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6"/>
      </w:tblGrid>
      <w:tr w:rsidR="00EA022D" w:rsidRPr="00F2688C" w14:paraId="01C310DA" w14:textId="77777777" w:rsidTr="00995A58">
        <w:trPr>
          <w:trHeight w:val="283"/>
        </w:trPr>
        <w:tc>
          <w:tcPr>
            <w:tcW w:w="9778" w:type="dxa"/>
            <w:gridSpan w:val="2"/>
            <w:shd w:val="clear" w:color="auto" w:fill="auto"/>
          </w:tcPr>
          <w:p w14:paraId="3095E6C6" w14:textId="1C8AE4BB" w:rsidR="00EA022D" w:rsidRPr="00F2688C" w:rsidRDefault="008278F1" w:rsidP="007211E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ResumÉ</w:t>
            </w:r>
            <w:r w:rsidR="00EA022D" w:rsidRPr="00F2688C">
              <w:rPr>
                <w:b/>
                <w:caps/>
                <w:sz w:val="20"/>
                <w:szCs w:val="20"/>
              </w:rPr>
              <w:t xml:space="preserve"> </w:t>
            </w:r>
            <w:r w:rsidR="00803F42">
              <w:rPr>
                <w:b/>
                <w:caps/>
                <w:sz w:val="20"/>
                <w:szCs w:val="20"/>
              </w:rPr>
              <w:t>Fra</w:t>
            </w:r>
            <w:r w:rsidR="00EA022D" w:rsidRPr="00F2688C">
              <w:rPr>
                <w:b/>
                <w:caps/>
                <w:sz w:val="20"/>
                <w:szCs w:val="20"/>
              </w:rPr>
              <w:t xml:space="preserve"> </w:t>
            </w:r>
            <w:r w:rsidR="005A477D" w:rsidRPr="00F2688C">
              <w:rPr>
                <w:b/>
                <w:caps/>
                <w:sz w:val="20"/>
                <w:szCs w:val="20"/>
              </w:rPr>
              <w:t>BESTYRELSESMØDE</w:t>
            </w:r>
          </w:p>
        </w:tc>
      </w:tr>
      <w:tr w:rsidR="00995A58" w:rsidRPr="00F2688C" w14:paraId="09D861D2" w14:textId="77777777" w:rsidTr="00995A58">
        <w:trPr>
          <w:trHeight w:val="283"/>
        </w:trPr>
        <w:tc>
          <w:tcPr>
            <w:tcW w:w="9778" w:type="dxa"/>
            <w:gridSpan w:val="2"/>
            <w:shd w:val="clear" w:color="auto" w:fill="auto"/>
          </w:tcPr>
          <w:p w14:paraId="336A2348" w14:textId="77777777" w:rsidR="00995A58" w:rsidRPr="00F2688C" w:rsidRDefault="00995A58" w:rsidP="007211E1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95A58" w:rsidRPr="00F2688C" w14:paraId="6D3CB977" w14:textId="77777777" w:rsidTr="00995A58">
        <w:trPr>
          <w:trHeight w:val="283"/>
        </w:trPr>
        <w:tc>
          <w:tcPr>
            <w:tcW w:w="1668" w:type="dxa"/>
            <w:shd w:val="clear" w:color="auto" w:fill="auto"/>
          </w:tcPr>
          <w:p w14:paraId="4D2D658B" w14:textId="77777777" w:rsidR="00EA022D" w:rsidRPr="00F2688C" w:rsidRDefault="00EA022D" w:rsidP="007211E1">
            <w:pPr>
              <w:rPr>
                <w:sz w:val="20"/>
                <w:szCs w:val="20"/>
              </w:rPr>
            </w:pPr>
            <w:r w:rsidRPr="00F2688C">
              <w:rPr>
                <w:sz w:val="20"/>
                <w:szCs w:val="20"/>
              </w:rPr>
              <w:t>Dato:</w:t>
            </w:r>
          </w:p>
        </w:tc>
        <w:tc>
          <w:tcPr>
            <w:tcW w:w="8110" w:type="dxa"/>
            <w:shd w:val="clear" w:color="auto" w:fill="auto"/>
          </w:tcPr>
          <w:p w14:paraId="4DE08390" w14:textId="77777777" w:rsidR="00482891" w:rsidRDefault="005A477D" w:rsidP="007211E1">
            <w:pPr>
              <w:rPr>
                <w:sz w:val="20"/>
                <w:szCs w:val="20"/>
              </w:rPr>
            </w:pPr>
            <w:r w:rsidRPr="00F2688C">
              <w:rPr>
                <w:sz w:val="20"/>
                <w:szCs w:val="20"/>
              </w:rPr>
              <w:t xml:space="preserve">Den </w:t>
            </w:r>
            <w:r w:rsidR="002F13A9">
              <w:rPr>
                <w:sz w:val="20"/>
                <w:szCs w:val="20"/>
              </w:rPr>
              <w:t>12. januar 2020, kl. 11.00 – 16.00</w:t>
            </w:r>
          </w:p>
          <w:p w14:paraId="619D5E6F" w14:textId="2A49020D" w:rsidR="007211E1" w:rsidRPr="00F2688C" w:rsidRDefault="007211E1" w:rsidP="007211E1">
            <w:pPr>
              <w:rPr>
                <w:sz w:val="20"/>
                <w:szCs w:val="20"/>
              </w:rPr>
            </w:pPr>
          </w:p>
        </w:tc>
      </w:tr>
      <w:tr w:rsidR="00995A58" w:rsidRPr="00F2688C" w14:paraId="5FA88611" w14:textId="77777777" w:rsidTr="00995A58">
        <w:trPr>
          <w:trHeight w:val="283"/>
        </w:trPr>
        <w:tc>
          <w:tcPr>
            <w:tcW w:w="1668" w:type="dxa"/>
            <w:shd w:val="clear" w:color="auto" w:fill="auto"/>
          </w:tcPr>
          <w:p w14:paraId="4DA3EEB5" w14:textId="77777777" w:rsidR="00EA022D" w:rsidRPr="00F2688C" w:rsidRDefault="00EA022D" w:rsidP="007211E1">
            <w:pPr>
              <w:rPr>
                <w:sz w:val="20"/>
                <w:szCs w:val="20"/>
              </w:rPr>
            </w:pPr>
            <w:r w:rsidRPr="00F2688C">
              <w:rPr>
                <w:sz w:val="20"/>
                <w:szCs w:val="20"/>
              </w:rPr>
              <w:t>Sted:</w:t>
            </w:r>
          </w:p>
        </w:tc>
        <w:tc>
          <w:tcPr>
            <w:tcW w:w="8110" w:type="dxa"/>
            <w:shd w:val="clear" w:color="auto" w:fill="auto"/>
          </w:tcPr>
          <w:p w14:paraId="7C0D931A" w14:textId="77777777" w:rsidR="002105FF" w:rsidRDefault="002F13A9" w:rsidP="00721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Huset Middelfart</w:t>
            </w:r>
          </w:p>
          <w:p w14:paraId="38E5F850" w14:textId="77777777" w:rsidR="002F13A9" w:rsidRDefault="002F13A9" w:rsidP="00721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Hindsgavl Allé 2, 5500 Middelfart</w:t>
            </w:r>
          </w:p>
          <w:p w14:paraId="79FFA6A2" w14:textId="39241928" w:rsidR="007211E1" w:rsidRPr="00F2688C" w:rsidRDefault="007211E1" w:rsidP="007211E1">
            <w:pPr>
              <w:rPr>
                <w:sz w:val="20"/>
                <w:szCs w:val="20"/>
              </w:rPr>
            </w:pPr>
          </w:p>
        </w:tc>
      </w:tr>
      <w:tr w:rsidR="00995A58" w:rsidRPr="00803F42" w14:paraId="461CD636" w14:textId="77777777" w:rsidTr="00995A58">
        <w:trPr>
          <w:trHeight w:val="283"/>
        </w:trPr>
        <w:tc>
          <w:tcPr>
            <w:tcW w:w="1668" w:type="dxa"/>
            <w:shd w:val="clear" w:color="auto" w:fill="auto"/>
          </w:tcPr>
          <w:p w14:paraId="5F2C25B2" w14:textId="77777777" w:rsidR="00EA022D" w:rsidRPr="00F2688C" w:rsidRDefault="00EA022D" w:rsidP="007211E1">
            <w:pPr>
              <w:rPr>
                <w:sz w:val="20"/>
                <w:szCs w:val="20"/>
              </w:rPr>
            </w:pPr>
            <w:r w:rsidRPr="00F2688C">
              <w:rPr>
                <w:sz w:val="20"/>
                <w:szCs w:val="20"/>
              </w:rPr>
              <w:t>Til stede:</w:t>
            </w:r>
          </w:p>
        </w:tc>
        <w:tc>
          <w:tcPr>
            <w:tcW w:w="8110" w:type="dxa"/>
            <w:shd w:val="clear" w:color="auto" w:fill="auto"/>
          </w:tcPr>
          <w:p w14:paraId="1BA47381" w14:textId="77777777" w:rsidR="00EA022D" w:rsidRDefault="005A477D" w:rsidP="007211E1">
            <w:pPr>
              <w:rPr>
                <w:sz w:val="20"/>
                <w:szCs w:val="20"/>
                <w:lang w:val="en-US"/>
              </w:rPr>
            </w:pPr>
            <w:r w:rsidRPr="00361F3D">
              <w:rPr>
                <w:sz w:val="20"/>
                <w:szCs w:val="20"/>
                <w:lang w:val="en-US"/>
              </w:rPr>
              <w:t xml:space="preserve">Birthe, </w:t>
            </w:r>
            <w:proofErr w:type="spellStart"/>
            <w:r w:rsidRPr="00361F3D">
              <w:rPr>
                <w:sz w:val="20"/>
                <w:szCs w:val="20"/>
                <w:lang w:val="en-US"/>
              </w:rPr>
              <w:t>Helle</w:t>
            </w:r>
            <w:proofErr w:type="spellEnd"/>
            <w:r w:rsidR="006E5E10" w:rsidRPr="00361F3D">
              <w:rPr>
                <w:sz w:val="20"/>
                <w:szCs w:val="20"/>
                <w:lang w:val="en-US"/>
              </w:rPr>
              <w:t xml:space="preserve">, </w:t>
            </w:r>
            <w:r w:rsidR="001F1394">
              <w:rPr>
                <w:sz w:val="20"/>
                <w:szCs w:val="20"/>
                <w:lang w:val="en-US"/>
              </w:rPr>
              <w:t xml:space="preserve">Mette, </w:t>
            </w:r>
            <w:r w:rsidRPr="00361F3D">
              <w:rPr>
                <w:sz w:val="20"/>
                <w:szCs w:val="20"/>
                <w:lang w:val="en-US"/>
              </w:rPr>
              <w:t>Marian</w:t>
            </w:r>
            <w:r w:rsidR="00730B5C" w:rsidRPr="00361F3D">
              <w:rPr>
                <w:sz w:val="20"/>
                <w:szCs w:val="20"/>
                <w:lang w:val="en-US"/>
              </w:rPr>
              <w:t xml:space="preserve">, </w:t>
            </w:r>
            <w:r w:rsidR="001A2184" w:rsidRPr="00361F3D">
              <w:rPr>
                <w:sz w:val="20"/>
                <w:szCs w:val="20"/>
                <w:lang w:val="en-US"/>
              </w:rPr>
              <w:t xml:space="preserve">Birgit, </w:t>
            </w:r>
            <w:r w:rsidR="004E5448">
              <w:rPr>
                <w:sz w:val="20"/>
                <w:szCs w:val="20"/>
                <w:lang w:val="en-US"/>
              </w:rPr>
              <w:t>Stella</w:t>
            </w:r>
            <w:r w:rsidR="002F13A9">
              <w:rPr>
                <w:sz w:val="20"/>
                <w:szCs w:val="20"/>
                <w:lang w:val="en-US"/>
              </w:rPr>
              <w:t>, Gillian</w:t>
            </w:r>
          </w:p>
          <w:p w14:paraId="3BAF109B" w14:textId="6973D44D" w:rsidR="007211E1" w:rsidRPr="00361F3D" w:rsidRDefault="007211E1" w:rsidP="007211E1">
            <w:pPr>
              <w:rPr>
                <w:sz w:val="20"/>
                <w:szCs w:val="20"/>
                <w:lang w:val="en-US"/>
              </w:rPr>
            </w:pPr>
          </w:p>
        </w:tc>
      </w:tr>
      <w:tr w:rsidR="00EA022D" w:rsidRPr="00803F42" w14:paraId="34DB1AA1" w14:textId="77777777" w:rsidTr="00995A58">
        <w:trPr>
          <w:trHeight w:val="283"/>
        </w:trPr>
        <w:tc>
          <w:tcPr>
            <w:tcW w:w="1668" w:type="dxa"/>
            <w:shd w:val="clear" w:color="auto" w:fill="auto"/>
          </w:tcPr>
          <w:p w14:paraId="5B52AF88" w14:textId="77777777" w:rsidR="00EA022D" w:rsidRPr="00F2688C" w:rsidRDefault="00EA022D" w:rsidP="007211E1">
            <w:pPr>
              <w:rPr>
                <w:sz w:val="20"/>
                <w:szCs w:val="20"/>
              </w:rPr>
            </w:pPr>
            <w:r w:rsidRPr="00F2688C">
              <w:rPr>
                <w:sz w:val="20"/>
                <w:szCs w:val="20"/>
              </w:rPr>
              <w:t>Fraværende:</w:t>
            </w:r>
          </w:p>
        </w:tc>
        <w:tc>
          <w:tcPr>
            <w:tcW w:w="8110" w:type="dxa"/>
            <w:shd w:val="clear" w:color="auto" w:fill="auto"/>
          </w:tcPr>
          <w:p w14:paraId="21A72622" w14:textId="77777777" w:rsidR="00EA022D" w:rsidRDefault="002F13A9" w:rsidP="007211E1">
            <w:pPr>
              <w:rPr>
                <w:sz w:val="20"/>
                <w:szCs w:val="20"/>
                <w:lang w:val="en-US"/>
              </w:rPr>
            </w:pPr>
            <w:r w:rsidRPr="002F13A9">
              <w:rPr>
                <w:sz w:val="20"/>
                <w:szCs w:val="20"/>
                <w:lang w:val="en-US"/>
              </w:rPr>
              <w:t xml:space="preserve">Annemarie, Jannie, Nanna, </w:t>
            </w:r>
            <w:proofErr w:type="spellStart"/>
            <w:r w:rsidRPr="002F13A9">
              <w:rPr>
                <w:sz w:val="20"/>
                <w:szCs w:val="20"/>
                <w:lang w:val="en-US"/>
              </w:rPr>
              <w:t>Birgitte</w:t>
            </w:r>
            <w:proofErr w:type="spellEnd"/>
            <w:r w:rsidRPr="002F13A9">
              <w:rPr>
                <w:sz w:val="20"/>
                <w:szCs w:val="20"/>
                <w:lang w:val="en-US"/>
              </w:rPr>
              <w:t>, B</w:t>
            </w:r>
            <w:r>
              <w:rPr>
                <w:sz w:val="20"/>
                <w:szCs w:val="20"/>
                <w:lang w:val="en-US"/>
              </w:rPr>
              <w:t>erit</w:t>
            </w:r>
            <w:r w:rsidR="001F1394">
              <w:rPr>
                <w:sz w:val="20"/>
                <w:szCs w:val="20"/>
                <w:lang w:val="en-US"/>
              </w:rPr>
              <w:t>, Hanne, Anita</w:t>
            </w:r>
          </w:p>
          <w:p w14:paraId="0E24CD0D" w14:textId="0EEFD410" w:rsidR="007211E1" w:rsidRPr="002F13A9" w:rsidRDefault="007211E1" w:rsidP="007211E1">
            <w:pPr>
              <w:rPr>
                <w:sz w:val="20"/>
                <w:szCs w:val="20"/>
                <w:lang w:val="en-US"/>
              </w:rPr>
            </w:pPr>
          </w:p>
        </w:tc>
      </w:tr>
      <w:tr w:rsidR="00EA022D" w:rsidRPr="00803F42" w14:paraId="60AE933A" w14:textId="77777777" w:rsidTr="00995A58">
        <w:trPr>
          <w:trHeight w:val="283"/>
        </w:trPr>
        <w:tc>
          <w:tcPr>
            <w:tcW w:w="1668" w:type="dxa"/>
            <w:shd w:val="clear" w:color="auto" w:fill="auto"/>
          </w:tcPr>
          <w:p w14:paraId="54996116" w14:textId="59308F85" w:rsidR="00EA022D" w:rsidRPr="00803F42" w:rsidRDefault="00EA022D" w:rsidP="007211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10" w:type="dxa"/>
            <w:shd w:val="clear" w:color="auto" w:fill="auto"/>
          </w:tcPr>
          <w:p w14:paraId="1B2E7797" w14:textId="21AF327C" w:rsidR="00EA022D" w:rsidRPr="00803F42" w:rsidRDefault="00EA022D" w:rsidP="007211E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44A84AA" w14:textId="09D031B9" w:rsidR="00842EEB" w:rsidRPr="00803F42" w:rsidRDefault="00842EEB" w:rsidP="00715A1B">
      <w:pPr>
        <w:rPr>
          <w:sz w:val="20"/>
          <w:szCs w:val="20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278F1" w:rsidRPr="00955865" w14:paraId="24B41F95" w14:textId="77777777" w:rsidTr="008278F1">
        <w:trPr>
          <w:trHeight w:val="283"/>
          <w:tblHeader/>
        </w:trPr>
        <w:tc>
          <w:tcPr>
            <w:tcW w:w="9209" w:type="dxa"/>
            <w:shd w:val="clear" w:color="auto" w:fill="auto"/>
          </w:tcPr>
          <w:p w14:paraId="304E4548" w14:textId="4FF355A3" w:rsidR="008278F1" w:rsidRPr="00955865" w:rsidRDefault="008278F1" w:rsidP="00715A1B">
            <w:pPr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Resume</w:t>
            </w:r>
          </w:p>
        </w:tc>
      </w:tr>
      <w:tr w:rsidR="008278F1" w:rsidRPr="00955865" w14:paraId="668151E6" w14:textId="77777777" w:rsidTr="008278F1">
        <w:trPr>
          <w:trHeight w:val="283"/>
          <w:tblHeader/>
        </w:trPr>
        <w:tc>
          <w:tcPr>
            <w:tcW w:w="9209" w:type="dxa"/>
            <w:shd w:val="clear" w:color="auto" w:fill="auto"/>
          </w:tcPr>
          <w:p w14:paraId="2D2C4A62" w14:textId="77777777" w:rsidR="008278F1" w:rsidRPr="00955865" w:rsidRDefault="008278F1" w:rsidP="00715A1B">
            <w:pPr>
              <w:rPr>
                <w:b/>
                <w:sz w:val="20"/>
                <w:szCs w:val="20"/>
              </w:rPr>
            </w:pPr>
          </w:p>
        </w:tc>
      </w:tr>
      <w:tr w:rsidR="00C23F1F" w:rsidRPr="00FA5F7F" w14:paraId="7DD5319D" w14:textId="77777777" w:rsidTr="00C23F1F">
        <w:trPr>
          <w:trHeight w:val="283"/>
        </w:trPr>
        <w:tc>
          <w:tcPr>
            <w:tcW w:w="9209" w:type="dxa"/>
            <w:shd w:val="clear" w:color="auto" w:fill="auto"/>
          </w:tcPr>
          <w:p w14:paraId="48F2EA61" w14:textId="7941FDD4" w:rsidR="00C23F1F" w:rsidRPr="002F13A9" w:rsidRDefault="00C23F1F" w:rsidP="005D3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til bestyrelsen</w:t>
            </w:r>
          </w:p>
          <w:p w14:paraId="1039E79C" w14:textId="77777777" w:rsidR="00C23F1F" w:rsidRDefault="00C23F1F" w:rsidP="0064727C">
            <w:pPr>
              <w:rPr>
                <w:sz w:val="20"/>
                <w:szCs w:val="20"/>
              </w:rPr>
            </w:pPr>
          </w:p>
          <w:p w14:paraId="2B999EC6" w14:textId="6D467C6B" w:rsidR="00C23F1F" w:rsidRDefault="00C23F1F" w:rsidP="0064727C">
            <w:pPr>
              <w:rPr>
                <w:sz w:val="20"/>
                <w:szCs w:val="20"/>
              </w:rPr>
            </w:pPr>
            <w:r w:rsidRPr="00AF3A20">
              <w:rPr>
                <w:sz w:val="20"/>
                <w:szCs w:val="20"/>
                <w:u w:val="single"/>
              </w:rPr>
              <w:t xml:space="preserve">HPV </w:t>
            </w:r>
            <w:proofErr w:type="spellStart"/>
            <w:r w:rsidRPr="00AF3A20">
              <w:rPr>
                <w:sz w:val="20"/>
                <w:szCs w:val="20"/>
                <w:u w:val="single"/>
              </w:rPr>
              <w:t>advisory</w:t>
            </w:r>
            <w:proofErr w:type="spellEnd"/>
            <w:r w:rsidRPr="00AF3A20">
              <w:rPr>
                <w:sz w:val="20"/>
                <w:szCs w:val="20"/>
                <w:u w:val="single"/>
              </w:rPr>
              <w:t xml:space="preserve"> board:</w:t>
            </w:r>
            <w:r>
              <w:rPr>
                <w:sz w:val="20"/>
                <w:szCs w:val="20"/>
              </w:rPr>
              <w:t xml:space="preserve"> Mette er kommet med i et HPV </w:t>
            </w:r>
            <w:proofErr w:type="spellStart"/>
            <w:r>
              <w:rPr>
                <w:sz w:val="20"/>
                <w:szCs w:val="20"/>
              </w:rPr>
              <w:t>advisory</w:t>
            </w:r>
            <w:proofErr w:type="spellEnd"/>
            <w:r>
              <w:rPr>
                <w:sz w:val="20"/>
                <w:szCs w:val="20"/>
              </w:rPr>
              <w:t xml:space="preserve"> board og var til møde herom i KB i den forgangne uge.</w:t>
            </w:r>
          </w:p>
          <w:p w14:paraId="0C4F47E2" w14:textId="77777777" w:rsidR="00C23F1F" w:rsidRDefault="00C23F1F" w:rsidP="0064727C">
            <w:pPr>
              <w:rPr>
                <w:sz w:val="20"/>
                <w:szCs w:val="20"/>
              </w:rPr>
            </w:pPr>
          </w:p>
          <w:p w14:paraId="36C8E2DF" w14:textId="17E1009F" w:rsidR="00C23F1F" w:rsidRDefault="00C23F1F" w:rsidP="0064727C">
            <w:pPr>
              <w:rPr>
                <w:sz w:val="20"/>
                <w:szCs w:val="20"/>
              </w:rPr>
            </w:pPr>
            <w:proofErr w:type="spellStart"/>
            <w:r w:rsidRPr="00AF3A20">
              <w:rPr>
                <w:sz w:val="20"/>
                <w:szCs w:val="20"/>
                <w:u w:val="single"/>
              </w:rPr>
              <w:t>ctDNA</w:t>
            </w:r>
            <w:proofErr w:type="spellEnd"/>
            <w:r w:rsidRPr="00AF3A20">
              <w:rPr>
                <w:sz w:val="20"/>
                <w:szCs w:val="20"/>
                <w:u w:val="single"/>
              </w:rPr>
              <w:t>-artikel:</w:t>
            </w:r>
            <w:r>
              <w:rPr>
                <w:sz w:val="20"/>
                <w:szCs w:val="20"/>
              </w:rPr>
              <w:t xml:space="preserve"> Birthe rundsendte inden mødet en artikel om </w:t>
            </w:r>
            <w:proofErr w:type="spellStart"/>
            <w:r>
              <w:rPr>
                <w:sz w:val="20"/>
                <w:szCs w:val="20"/>
              </w:rPr>
              <w:t>ctDNA</w:t>
            </w:r>
            <w:proofErr w:type="spellEnd"/>
            <w:r>
              <w:rPr>
                <w:sz w:val="20"/>
                <w:szCs w:val="20"/>
              </w:rPr>
              <w:t xml:space="preserve">. Som følge af en henvendelse er Birthe allerede blevet kontaktet af andre vedrørende forsøg med </w:t>
            </w:r>
            <w:proofErr w:type="spellStart"/>
            <w:r>
              <w:rPr>
                <w:sz w:val="20"/>
                <w:szCs w:val="20"/>
              </w:rPr>
              <w:t>ctDNA</w:t>
            </w:r>
            <w:proofErr w:type="spellEnd"/>
            <w:r>
              <w:rPr>
                <w:sz w:val="20"/>
                <w:szCs w:val="20"/>
              </w:rPr>
              <w:t xml:space="preserve"> til underlivskræft. (Efterfølgende har Birthe været i kontakt Vejle Sygehus. Hvis vi holder et bestyrelsesmøde på Rådgivningen i Vejle, vil man fra hospitalets side orientere bestyrelsen om, hvordan man anvender </w:t>
            </w:r>
            <w:proofErr w:type="spellStart"/>
            <w:r>
              <w:rPr>
                <w:sz w:val="20"/>
                <w:szCs w:val="20"/>
              </w:rPr>
              <w:t>ctDNA</w:t>
            </w:r>
            <w:proofErr w:type="spellEnd"/>
            <w:r>
              <w:rPr>
                <w:sz w:val="20"/>
                <w:szCs w:val="20"/>
              </w:rPr>
              <w:t xml:space="preserve"> i forbindelse med æggestokkræft.)</w:t>
            </w:r>
          </w:p>
          <w:p w14:paraId="259EFFB7" w14:textId="74CB4FFF" w:rsidR="00C23F1F" w:rsidRPr="00AF3A20" w:rsidRDefault="00C23F1F" w:rsidP="00647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3F1F" w:rsidRPr="007E1BDD" w14:paraId="0ECEDFED" w14:textId="77777777" w:rsidTr="00C23F1F">
        <w:trPr>
          <w:trHeight w:val="283"/>
        </w:trPr>
        <w:tc>
          <w:tcPr>
            <w:tcW w:w="9209" w:type="dxa"/>
            <w:shd w:val="clear" w:color="auto" w:fill="auto"/>
          </w:tcPr>
          <w:p w14:paraId="14523F0F" w14:textId="77777777" w:rsidR="00C23F1F" w:rsidRDefault="00C23F1F" w:rsidP="000D29EA">
            <w:pPr>
              <w:rPr>
                <w:bCs/>
                <w:sz w:val="20"/>
                <w:szCs w:val="20"/>
              </w:rPr>
            </w:pPr>
            <w:r w:rsidRPr="006B73E6">
              <w:rPr>
                <w:b/>
                <w:sz w:val="20"/>
                <w:szCs w:val="20"/>
              </w:rPr>
              <w:t>Kommende møder og konferencer u</w:t>
            </w:r>
            <w:r>
              <w:rPr>
                <w:b/>
                <w:sz w:val="20"/>
                <w:szCs w:val="20"/>
              </w:rPr>
              <w:t>d af huset</w:t>
            </w:r>
          </w:p>
          <w:p w14:paraId="564A4F23" w14:textId="77777777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19037753" w14:textId="356AFFE4" w:rsidR="00C23F1F" w:rsidRDefault="00C23F1F" w:rsidP="000D29EA">
            <w:pPr>
              <w:rPr>
                <w:bCs/>
                <w:sz w:val="20"/>
                <w:szCs w:val="20"/>
              </w:rPr>
            </w:pPr>
            <w:r w:rsidRPr="007722D1">
              <w:rPr>
                <w:bCs/>
                <w:sz w:val="20"/>
                <w:szCs w:val="20"/>
                <w:u w:val="single"/>
              </w:rPr>
              <w:t>Møde med KB’s hovedbestyrelse 15.01.2020</w:t>
            </w:r>
            <w:r>
              <w:rPr>
                <w:bCs/>
                <w:sz w:val="20"/>
                <w:szCs w:val="20"/>
                <w:u w:val="single"/>
              </w:rPr>
              <w:t>:</w:t>
            </w:r>
            <w:r w:rsidRPr="007722D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Disse møder er en lejlighed til at komme med forslag og synspunkter til KB. Birthe deltager.</w:t>
            </w:r>
          </w:p>
          <w:p w14:paraId="4B166EFE" w14:textId="77777777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21CC7EE5" w14:textId="5F2BF951" w:rsidR="00C23F1F" w:rsidRDefault="00C23F1F" w:rsidP="00F20E98">
            <w:pPr>
              <w:rPr>
                <w:bCs/>
                <w:sz w:val="20"/>
                <w:szCs w:val="20"/>
              </w:rPr>
            </w:pPr>
            <w:r w:rsidRPr="00F20E98">
              <w:rPr>
                <w:bCs/>
                <w:sz w:val="20"/>
                <w:szCs w:val="20"/>
                <w:u w:val="single"/>
              </w:rPr>
              <w:t>Symposium med DGCG 17.01.2020</w:t>
            </w:r>
            <w:r>
              <w:rPr>
                <w:bCs/>
                <w:sz w:val="20"/>
                <w:szCs w:val="20"/>
                <w:u w:val="single"/>
              </w:rPr>
              <w:t>:</w:t>
            </w:r>
            <w:r>
              <w:rPr>
                <w:bCs/>
                <w:sz w:val="20"/>
                <w:szCs w:val="20"/>
              </w:rPr>
              <w:t xml:space="preserve"> Birthe gennemgik hvad hun vil sige på symposiet om </w:t>
            </w:r>
            <w:proofErr w:type="spellStart"/>
            <w:r>
              <w:rPr>
                <w:bCs/>
                <w:sz w:val="20"/>
                <w:szCs w:val="20"/>
              </w:rPr>
              <w:t>KIU’s</w:t>
            </w:r>
            <w:proofErr w:type="spellEnd"/>
            <w:r>
              <w:rPr>
                <w:bCs/>
                <w:sz w:val="20"/>
                <w:szCs w:val="20"/>
              </w:rPr>
              <w:t xml:space="preserve"> aktiviteter. Efter gennemgangen kan vi konstatere at Birthe kommer godt rundt om alle vores aktiviteter. </w:t>
            </w:r>
          </w:p>
          <w:p w14:paraId="04640B72" w14:textId="77777777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6396E2AD" w14:textId="20FA0C9D" w:rsidR="00C23F1F" w:rsidRDefault="00C23F1F" w:rsidP="000D29EA">
            <w:pPr>
              <w:rPr>
                <w:bCs/>
                <w:sz w:val="20"/>
                <w:szCs w:val="20"/>
              </w:rPr>
            </w:pPr>
            <w:r w:rsidRPr="00F20E98">
              <w:rPr>
                <w:bCs/>
                <w:sz w:val="20"/>
                <w:szCs w:val="20"/>
                <w:u w:val="single"/>
              </w:rPr>
              <w:t xml:space="preserve">Møde hos </w:t>
            </w:r>
            <w:proofErr w:type="spellStart"/>
            <w:r w:rsidRPr="00F20E98">
              <w:rPr>
                <w:bCs/>
                <w:sz w:val="20"/>
                <w:szCs w:val="20"/>
                <w:u w:val="single"/>
              </w:rPr>
              <w:t>Gen</w:t>
            </w:r>
            <w:r>
              <w:rPr>
                <w:bCs/>
                <w:sz w:val="20"/>
                <w:szCs w:val="20"/>
                <w:u w:val="single"/>
              </w:rPr>
              <w:t>m</w:t>
            </w:r>
            <w:r w:rsidRPr="00F20E98">
              <w:rPr>
                <w:bCs/>
                <w:sz w:val="20"/>
                <w:szCs w:val="20"/>
                <w:u w:val="single"/>
              </w:rPr>
              <w:t>a</w:t>
            </w:r>
            <w:r>
              <w:rPr>
                <w:bCs/>
                <w:sz w:val="20"/>
                <w:szCs w:val="20"/>
                <w:u w:val="single"/>
              </w:rPr>
              <w:t>b</w:t>
            </w:r>
            <w:proofErr w:type="spellEnd"/>
            <w:r w:rsidRPr="00F20E98">
              <w:rPr>
                <w:bCs/>
                <w:sz w:val="20"/>
                <w:szCs w:val="20"/>
                <w:u w:val="single"/>
              </w:rPr>
              <w:t xml:space="preserve"> 20.01.2020</w:t>
            </w:r>
            <w:r>
              <w:rPr>
                <w:bCs/>
                <w:sz w:val="20"/>
                <w:szCs w:val="20"/>
              </w:rPr>
              <w:t xml:space="preserve">: Birthe er blevet bedt om at lade sig interviewe og fortælle egen patienthistorie og </w:t>
            </w:r>
            <w:proofErr w:type="spellStart"/>
            <w:r>
              <w:rPr>
                <w:bCs/>
                <w:sz w:val="20"/>
                <w:szCs w:val="20"/>
              </w:rPr>
              <w:t>KIUs</w:t>
            </w:r>
            <w:proofErr w:type="spellEnd"/>
            <w:r>
              <w:rPr>
                <w:bCs/>
                <w:sz w:val="20"/>
                <w:szCs w:val="20"/>
              </w:rPr>
              <w:t xml:space="preserve"> historie og virke ved et personalemøde hos </w:t>
            </w:r>
            <w:proofErr w:type="spellStart"/>
            <w:r>
              <w:rPr>
                <w:bCs/>
                <w:sz w:val="20"/>
                <w:szCs w:val="20"/>
              </w:rPr>
              <w:t>Genmab</w:t>
            </w:r>
            <w:proofErr w:type="spellEnd"/>
            <w:r>
              <w:rPr>
                <w:bCs/>
                <w:sz w:val="20"/>
                <w:szCs w:val="20"/>
              </w:rPr>
              <w:t xml:space="preserve"> i København. Kontakten kom efter Birthe havde mødt en ansat hos </w:t>
            </w:r>
            <w:proofErr w:type="spellStart"/>
            <w:r>
              <w:rPr>
                <w:bCs/>
                <w:sz w:val="20"/>
                <w:szCs w:val="20"/>
              </w:rPr>
              <w:t>Genmab</w:t>
            </w:r>
            <w:proofErr w:type="spellEnd"/>
            <w:r>
              <w:rPr>
                <w:bCs/>
                <w:sz w:val="20"/>
                <w:szCs w:val="20"/>
              </w:rPr>
              <w:t xml:space="preserve"> i USA, som deltog i mødet i Athen. KIU har ikke før haft kontakt til </w:t>
            </w:r>
            <w:proofErr w:type="spellStart"/>
            <w:r>
              <w:rPr>
                <w:bCs/>
                <w:sz w:val="20"/>
                <w:szCs w:val="20"/>
              </w:rPr>
              <w:t>Genmab</w:t>
            </w:r>
            <w:proofErr w:type="spellEnd"/>
            <w:r>
              <w:rPr>
                <w:bCs/>
                <w:sz w:val="20"/>
                <w:szCs w:val="20"/>
              </w:rPr>
              <w:t>. Birthe deltager.</w:t>
            </w:r>
          </w:p>
          <w:p w14:paraId="72481FB0" w14:textId="53F490DB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1813CA87" w14:textId="68D574F8" w:rsidR="00C23F1F" w:rsidRDefault="00C23F1F" w:rsidP="000D29EA">
            <w:pPr>
              <w:rPr>
                <w:bCs/>
                <w:sz w:val="20"/>
                <w:szCs w:val="20"/>
              </w:rPr>
            </w:pPr>
            <w:r w:rsidRPr="006F0CC4">
              <w:rPr>
                <w:bCs/>
                <w:sz w:val="20"/>
                <w:szCs w:val="20"/>
                <w:u w:val="single"/>
              </w:rPr>
              <w:t>ERFA-møde, Odense, 21.01.2020</w:t>
            </w:r>
            <w:r>
              <w:rPr>
                <w:bCs/>
                <w:sz w:val="20"/>
                <w:szCs w:val="20"/>
                <w:u w:val="single"/>
              </w:rPr>
              <w:t>:</w:t>
            </w:r>
            <w:r w:rsidRPr="006F0CC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Erfaringsudvekslingsmøde for patientforeningerne under KB. Birthe deltager, Helle overvejer det stærkt.</w:t>
            </w:r>
          </w:p>
          <w:p w14:paraId="4B772603" w14:textId="34FA2D10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5761C1F7" w14:textId="3692F45D" w:rsidR="00C23F1F" w:rsidRDefault="00C23F1F" w:rsidP="006F0CC4">
            <w:pPr>
              <w:rPr>
                <w:bCs/>
                <w:sz w:val="20"/>
                <w:szCs w:val="20"/>
              </w:rPr>
            </w:pPr>
            <w:r w:rsidRPr="006F0CC4">
              <w:rPr>
                <w:bCs/>
                <w:sz w:val="20"/>
                <w:szCs w:val="20"/>
                <w:u w:val="single"/>
              </w:rPr>
              <w:t xml:space="preserve">Møde hos Astra </w:t>
            </w:r>
            <w:proofErr w:type="spellStart"/>
            <w:r w:rsidRPr="006F0CC4">
              <w:rPr>
                <w:bCs/>
                <w:sz w:val="20"/>
                <w:szCs w:val="20"/>
                <w:u w:val="single"/>
              </w:rPr>
              <w:t>Zeneca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>,</w:t>
            </w:r>
            <w:r w:rsidRPr="006F0CC4">
              <w:rPr>
                <w:bCs/>
                <w:sz w:val="20"/>
                <w:szCs w:val="20"/>
                <w:u w:val="single"/>
              </w:rPr>
              <w:t xml:space="preserve"> 23.01.2020</w:t>
            </w:r>
            <w:r w:rsidRPr="000539EC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Mødet er rykket til 05.02.2020. Mødet handler bl.a. om støtte til World </w:t>
            </w:r>
            <w:proofErr w:type="spellStart"/>
            <w:r>
              <w:rPr>
                <w:bCs/>
                <w:sz w:val="20"/>
                <w:szCs w:val="20"/>
              </w:rPr>
              <w:t>Ovarian</w:t>
            </w:r>
            <w:proofErr w:type="spellEnd"/>
            <w:r>
              <w:rPr>
                <w:bCs/>
                <w:sz w:val="20"/>
                <w:szCs w:val="20"/>
              </w:rPr>
              <w:t xml:space="preserve"> Cancer </w:t>
            </w:r>
            <w:proofErr w:type="spellStart"/>
            <w:r>
              <w:rPr>
                <w:bCs/>
                <w:sz w:val="20"/>
                <w:szCs w:val="20"/>
              </w:rPr>
              <w:t>day</w:t>
            </w:r>
            <w:proofErr w:type="spellEnd"/>
            <w:r>
              <w:rPr>
                <w:bCs/>
                <w:sz w:val="20"/>
                <w:szCs w:val="20"/>
              </w:rPr>
              <w:t xml:space="preserve"> den 8. maj. Birthe deltager.</w:t>
            </w:r>
          </w:p>
          <w:p w14:paraId="2BCF67BE" w14:textId="4ECBBB04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65BD2FEB" w14:textId="1AFF7916" w:rsidR="00C23F1F" w:rsidRDefault="00C23F1F" w:rsidP="000D29EA">
            <w:pPr>
              <w:rPr>
                <w:bCs/>
                <w:sz w:val="20"/>
                <w:szCs w:val="20"/>
              </w:rPr>
            </w:pPr>
            <w:r w:rsidRPr="006F0CC4">
              <w:rPr>
                <w:bCs/>
                <w:sz w:val="20"/>
                <w:szCs w:val="20"/>
                <w:u w:val="single"/>
              </w:rPr>
              <w:t>Data redder liv, Odense, 29.01.2020</w:t>
            </w:r>
            <w:r>
              <w:rPr>
                <w:bCs/>
                <w:sz w:val="20"/>
                <w:szCs w:val="20"/>
              </w:rPr>
              <w:t xml:space="preserve">: Temaet er ”Vores sundhedsvæsen er under pres. Mette deltager. </w:t>
            </w:r>
          </w:p>
          <w:p w14:paraId="2EAC06DA" w14:textId="15034DE2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5DF9E0C4" w14:textId="1BEC0BE5" w:rsidR="00C23F1F" w:rsidRDefault="00C23F1F" w:rsidP="007E1BDD">
            <w:pPr>
              <w:rPr>
                <w:sz w:val="20"/>
                <w:szCs w:val="20"/>
              </w:rPr>
            </w:pPr>
            <w:r w:rsidRPr="000539EC">
              <w:rPr>
                <w:sz w:val="20"/>
                <w:szCs w:val="20"/>
                <w:u w:val="single"/>
              </w:rPr>
              <w:t>Palliativ indsats, KB, 30.01.2020</w:t>
            </w:r>
            <w:r>
              <w:rPr>
                <w:sz w:val="20"/>
                <w:szCs w:val="20"/>
              </w:rPr>
              <w:t>: Helle deltager. Birthe vil se om hun også kan deltage.</w:t>
            </w:r>
          </w:p>
          <w:p w14:paraId="11B4BE6C" w14:textId="77777777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5830DBD8" w14:textId="5E57457C" w:rsidR="00C23F1F" w:rsidRPr="000539EC" w:rsidRDefault="00C23F1F" w:rsidP="000D29EA">
            <w:pPr>
              <w:rPr>
                <w:bCs/>
                <w:sz w:val="20"/>
                <w:szCs w:val="20"/>
              </w:rPr>
            </w:pPr>
            <w:r w:rsidRPr="000539EC">
              <w:rPr>
                <w:bCs/>
                <w:sz w:val="20"/>
                <w:szCs w:val="20"/>
                <w:u w:val="single"/>
              </w:rPr>
              <w:t>National kræftkonference m. Roche, 03.02.2020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14:paraId="564120AC" w14:textId="1FD21AB0" w:rsidR="00C23F1F" w:rsidRDefault="00C23F1F" w:rsidP="000D29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 er pt. fire fra bestyrelsen tilmeldt, men der kan kun deltage to pr. forening. Birthe er i dialog med arrangørerne om alle fire kan deltage, foreløbig er Birthe og Annemarie sikre deltagere.</w:t>
            </w:r>
          </w:p>
          <w:p w14:paraId="548061A6" w14:textId="5C2F1005" w:rsidR="00C23F1F" w:rsidRDefault="00C23F1F" w:rsidP="000D29EA">
            <w:pPr>
              <w:rPr>
                <w:bCs/>
                <w:sz w:val="20"/>
                <w:szCs w:val="20"/>
              </w:rPr>
            </w:pPr>
          </w:p>
          <w:p w14:paraId="62897A1B" w14:textId="47BE3EA0" w:rsidR="00C23F1F" w:rsidRPr="007E1BDD" w:rsidRDefault="00C23F1F" w:rsidP="006C5FFF">
            <w:pPr>
              <w:rPr>
                <w:bCs/>
                <w:sz w:val="20"/>
                <w:szCs w:val="20"/>
              </w:rPr>
            </w:pPr>
            <w:r w:rsidRPr="006C5FFF">
              <w:rPr>
                <w:bCs/>
                <w:sz w:val="20"/>
                <w:szCs w:val="20"/>
                <w:u w:val="single"/>
              </w:rPr>
              <w:lastRenderedPageBreak/>
              <w:t>World Cancer Day 04.02.2019:</w:t>
            </w:r>
            <w:r w:rsidRPr="006C5FFF">
              <w:rPr>
                <w:bCs/>
                <w:sz w:val="20"/>
                <w:szCs w:val="20"/>
              </w:rPr>
              <w:t xml:space="preserve"> Alle formænd</w:t>
            </w:r>
            <w:r>
              <w:rPr>
                <w:bCs/>
                <w:sz w:val="20"/>
                <w:szCs w:val="20"/>
              </w:rPr>
              <w:t xml:space="preserve"> med ledsager</w:t>
            </w:r>
            <w:r w:rsidRPr="006C5FF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er</w:t>
            </w:r>
            <w:r w:rsidRPr="006C5FFF">
              <w:rPr>
                <w:bCs/>
                <w:sz w:val="20"/>
                <w:szCs w:val="20"/>
              </w:rPr>
              <w:t xml:space="preserve"> inviteret </w:t>
            </w:r>
            <w:r w:rsidRPr="007E1BDD">
              <w:rPr>
                <w:bCs/>
                <w:sz w:val="20"/>
                <w:szCs w:val="20"/>
              </w:rPr>
              <w:t xml:space="preserve">i </w:t>
            </w:r>
            <w:r>
              <w:rPr>
                <w:bCs/>
                <w:sz w:val="20"/>
                <w:szCs w:val="20"/>
              </w:rPr>
              <w:t>D</w:t>
            </w:r>
            <w:r w:rsidRPr="007E1BD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t Kongelige Teater af KB. Helle kan ikke være ledsager i år, så det bliver Annemarie, der er den heldige.</w:t>
            </w:r>
          </w:p>
          <w:p w14:paraId="6577B5B9" w14:textId="3C8361C2" w:rsidR="00C23F1F" w:rsidRPr="007E1BDD" w:rsidRDefault="00C23F1F" w:rsidP="000D29EA">
            <w:pPr>
              <w:rPr>
                <w:bCs/>
                <w:sz w:val="20"/>
                <w:szCs w:val="20"/>
              </w:rPr>
            </w:pPr>
          </w:p>
          <w:p w14:paraId="1BF8E7FB" w14:textId="449E08E2" w:rsidR="00C23F1F" w:rsidRDefault="00C23F1F" w:rsidP="000D29EA">
            <w:pPr>
              <w:rPr>
                <w:bCs/>
                <w:sz w:val="20"/>
                <w:szCs w:val="20"/>
              </w:rPr>
            </w:pPr>
            <w:proofErr w:type="spellStart"/>
            <w:r w:rsidRPr="006C5FFF">
              <w:rPr>
                <w:bCs/>
                <w:sz w:val="20"/>
                <w:szCs w:val="20"/>
                <w:u w:val="single"/>
              </w:rPr>
              <w:t>OvaCure</w:t>
            </w:r>
            <w:proofErr w:type="spellEnd"/>
            <w:r w:rsidRPr="006C5FFF">
              <w:rPr>
                <w:bCs/>
                <w:sz w:val="20"/>
                <w:szCs w:val="20"/>
                <w:u w:val="single"/>
              </w:rPr>
              <w:t xml:space="preserve"> – 23.01.2020</w:t>
            </w:r>
            <w:r>
              <w:rPr>
                <w:bCs/>
                <w:sz w:val="20"/>
                <w:szCs w:val="20"/>
              </w:rPr>
              <w:t>: Birthe deltager i mødet.</w:t>
            </w:r>
          </w:p>
          <w:p w14:paraId="0942A6F1" w14:textId="2DA874A7" w:rsidR="00C23F1F" w:rsidRPr="007E1BDD" w:rsidRDefault="00C23F1F" w:rsidP="00AF3A20">
            <w:pPr>
              <w:rPr>
                <w:bCs/>
                <w:sz w:val="20"/>
                <w:szCs w:val="20"/>
              </w:rPr>
            </w:pPr>
          </w:p>
        </w:tc>
      </w:tr>
      <w:tr w:rsidR="00C23F1F" w:rsidRPr="00955865" w14:paraId="3182EEBC" w14:textId="77777777" w:rsidTr="00C23F1F">
        <w:trPr>
          <w:trHeight w:val="283"/>
        </w:trPr>
        <w:tc>
          <w:tcPr>
            <w:tcW w:w="9209" w:type="dxa"/>
            <w:shd w:val="clear" w:color="auto" w:fill="auto"/>
          </w:tcPr>
          <w:p w14:paraId="6FBE6ED5" w14:textId="19936985" w:rsidR="00C23F1F" w:rsidRPr="00955865" w:rsidRDefault="00C23F1F" w:rsidP="000319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OPDAG.NU + </w:t>
            </w:r>
            <w:proofErr w:type="spellStart"/>
            <w:r>
              <w:rPr>
                <w:b/>
                <w:sz w:val="20"/>
                <w:szCs w:val="20"/>
              </w:rPr>
              <w:t>GoDay</w:t>
            </w:r>
            <w:proofErr w:type="spellEnd"/>
          </w:p>
          <w:p w14:paraId="77AEE2B4" w14:textId="77777777" w:rsidR="00C23F1F" w:rsidRPr="002B302F" w:rsidRDefault="00C23F1F" w:rsidP="00715A1B">
            <w:pPr>
              <w:rPr>
                <w:sz w:val="20"/>
                <w:szCs w:val="20"/>
                <w:u w:val="single"/>
              </w:rPr>
            </w:pPr>
          </w:p>
          <w:p w14:paraId="6DDF1FFA" w14:textId="24F1EC37" w:rsidR="00C23F1F" w:rsidRPr="00110F34" w:rsidRDefault="00C23F1F" w:rsidP="00110F34">
            <w:pPr>
              <w:pStyle w:val="Listeafsni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10F34">
              <w:rPr>
                <w:sz w:val="20"/>
                <w:szCs w:val="20"/>
              </w:rPr>
              <w:t xml:space="preserve">I forbindelse med </w:t>
            </w:r>
            <w:proofErr w:type="spellStart"/>
            <w:r w:rsidRPr="00110F34">
              <w:rPr>
                <w:sz w:val="20"/>
                <w:szCs w:val="20"/>
              </w:rPr>
              <w:t>GoDay</w:t>
            </w:r>
            <w:proofErr w:type="spellEnd"/>
            <w:r w:rsidRPr="00110F34">
              <w:rPr>
                <w:sz w:val="20"/>
                <w:szCs w:val="20"/>
              </w:rPr>
              <w:t xml:space="preserve"> sidste år var aktionen med besøg på hospitalerne en succes, så det gentager vi i år. Desuden er der</w:t>
            </w:r>
            <w:r>
              <w:rPr>
                <w:sz w:val="20"/>
                <w:szCs w:val="20"/>
              </w:rPr>
              <w:t xml:space="preserve"> fra</w:t>
            </w:r>
            <w:r w:rsidRPr="00110F34">
              <w:rPr>
                <w:sz w:val="20"/>
                <w:szCs w:val="20"/>
              </w:rPr>
              <w:t xml:space="preserve"> </w:t>
            </w:r>
            <w:proofErr w:type="spellStart"/>
            <w:r w:rsidRPr="00110F34">
              <w:rPr>
                <w:sz w:val="20"/>
                <w:szCs w:val="20"/>
              </w:rPr>
              <w:t>ESGO’s</w:t>
            </w:r>
            <w:proofErr w:type="spellEnd"/>
            <w:r w:rsidRPr="00110F34">
              <w:rPr>
                <w:sz w:val="20"/>
                <w:szCs w:val="20"/>
              </w:rPr>
              <w:t xml:space="preserve"> side ønske om at </w:t>
            </w:r>
            <w:proofErr w:type="spellStart"/>
            <w:r w:rsidRPr="00110F34">
              <w:rPr>
                <w:sz w:val="20"/>
                <w:szCs w:val="20"/>
              </w:rPr>
              <w:t>GoDay</w:t>
            </w:r>
            <w:proofErr w:type="spellEnd"/>
            <w:r w:rsidRPr="00110F34">
              <w:rPr>
                <w:sz w:val="20"/>
                <w:szCs w:val="20"/>
              </w:rPr>
              <w:t xml:space="preserve"> skal indeholde en sportsbegivenhed – og gerne noget med en bold – i lighed med sidste år. Måske kunne man gentage succesen fra sidste år med </w:t>
            </w:r>
            <w:proofErr w:type="spellStart"/>
            <w:r w:rsidRPr="00110F34">
              <w:rPr>
                <w:sz w:val="20"/>
                <w:szCs w:val="20"/>
              </w:rPr>
              <w:t>Momseholdet</w:t>
            </w:r>
            <w:proofErr w:type="spellEnd"/>
            <w:r w:rsidRPr="00110F34">
              <w:rPr>
                <w:sz w:val="20"/>
                <w:szCs w:val="20"/>
              </w:rPr>
              <w:t>, men der kunne findes andre muligheder. Vi lægger hovederne i blød til næste møde.</w:t>
            </w:r>
          </w:p>
          <w:p w14:paraId="0A06457D" w14:textId="6DBFF8B0" w:rsidR="00C23F1F" w:rsidRDefault="00C23F1F" w:rsidP="00110F34">
            <w:pPr>
              <w:pStyle w:val="Listeafsni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10F34">
              <w:rPr>
                <w:sz w:val="20"/>
                <w:szCs w:val="20"/>
              </w:rPr>
              <w:t xml:space="preserve">Da </w:t>
            </w:r>
            <w:proofErr w:type="spellStart"/>
            <w:r w:rsidRPr="00110F34">
              <w:rPr>
                <w:sz w:val="20"/>
                <w:szCs w:val="20"/>
              </w:rPr>
              <w:t>GoDay</w:t>
            </w:r>
            <w:proofErr w:type="spellEnd"/>
            <w:r w:rsidRPr="00110F34">
              <w:rPr>
                <w:sz w:val="20"/>
                <w:szCs w:val="20"/>
              </w:rPr>
              <w:t xml:space="preserve"> i år falder på en </w:t>
            </w:r>
            <w:proofErr w:type="gramStart"/>
            <w:r w:rsidRPr="00110F34">
              <w:rPr>
                <w:sz w:val="20"/>
                <w:szCs w:val="20"/>
              </w:rPr>
              <w:t>søndag</w:t>
            </w:r>
            <w:r>
              <w:rPr>
                <w:sz w:val="20"/>
                <w:szCs w:val="20"/>
              </w:rPr>
              <w:t xml:space="preserve"> </w:t>
            </w:r>
            <w:r w:rsidRPr="00110F34">
              <w:rPr>
                <w:sz w:val="20"/>
                <w:szCs w:val="20"/>
              </w:rPr>
              <w:t xml:space="preserve"> er</w:t>
            </w:r>
            <w:proofErr w:type="gramEnd"/>
            <w:r w:rsidRPr="00110F34">
              <w:rPr>
                <w:sz w:val="20"/>
                <w:szCs w:val="20"/>
              </w:rPr>
              <w:t xml:space="preserve"> det ikke umuligt at vi kunne opnå større opmærksomhed.</w:t>
            </w:r>
          </w:p>
          <w:p w14:paraId="633B3F5D" w14:textId="78B45F8F" w:rsidR="00C23F1F" w:rsidRPr="00397520" w:rsidRDefault="00C23F1F" w:rsidP="00397520">
            <w:pPr>
              <w:pStyle w:val="Listeafsni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dette punkt</w:t>
            </w:r>
            <w:r w:rsidRPr="00397520">
              <w:rPr>
                <w:sz w:val="20"/>
                <w:szCs w:val="20"/>
              </w:rPr>
              <w:t xml:space="preserve"> kan også nævnes det møde som arbejdsgruppen</w:t>
            </w:r>
            <w:r>
              <w:rPr>
                <w:sz w:val="20"/>
                <w:szCs w:val="20"/>
              </w:rPr>
              <w:t xml:space="preserve"> (Stella, Helle, Birthe, Berit)</w:t>
            </w:r>
            <w:r w:rsidRPr="00397520">
              <w:rPr>
                <w:sz w:val="20"/>
                <w:szCs w:val="20"/>
              </w:rPr>
              <w:t xml:space="preserve"> har haft vedr. World </w:t>
            </w:r>
            <w:proofErr w:type="spellStart"/>
            <w:r w:rsidRPr="00397520">
              <w:rPr>
                <w:sz w:val="20"/>
                <w:szCs w:val="20"/>
              </w:rPr>
              <w:t>Ovarian</w:t>
            </w:r>
            <w:proofErr w:type="spellEnd"/>
            <w:r w:rsidRPr="00397520">
              <w:rPr>
                <w:sz w:val="20"/>
                <w:szCs w:val="20"/>
              </w:rPr>
              <w:t xml:space="preserve"> Cancer Day</w:t>
            </w:r>
            <w:r>
              <w:rPr>
                <w:sz w:val="20"/>
                <w:szCs w:val="20"/>
              </w:rPr>
              <w:t>.</w:t>
            </w:r>
            <w:r w:rsidRPr="00397520">
              <w:rPr>
                <w:sz w:val="20"/>
                <w:szCs w:val="20"/>
              </w:rPr>
              <w:t xml:space="preserve"> </w:t>
            </w:r>
          </w:p>
          <w:p w14:paraId="44AB7234" w14:textId="35B1F420" w:rsidR="00C23F1F" w:rsidRPr="00955865" w:rsidRDefault="00C23F1F" w:rsidP="00397520">
            <w:pPr>
              <w:pStyle w:val="Listeafsni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C23F1F" w:rsidRPr="00C158DC" w14:paraId="478640F0" w14:textId="77777777" w:rsidTr="00C23F1F">
        <w:trPr>
          <w:trHeight w:val="283"/>
        </w:trPr>
        <w:tc>
          <w:tcPr>
            <w:tcW w:w="9209" w:type="dxa"/>
            <w:shd w:val="clear" w:color="auto" w:fill="auto"/>
          </w:tcPr>
          <w:p w14:paraId="31FCA0E9" w14:textId="697EB2A8" w:rsidR="00C23F1F" w:rsidRPr="00955865" w:rsidRDefault="00C23F1F" w:rsidP="000A6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Spørgeskema til medlemmerne om netværksgruppemøder</w:t>
            </w:r>
          </w:p>
          <w:p w14:paraId="204BAE5A" w14:textId="77777777" w:rsidR="00C23F1F" w:rsidRPr="00C3567A" w:rsidRDefault="00C23F1F" w:rsidP="00651C7C">
            <w:pPr>
              <w:ind w:right="174"/>
              <w:rPr>
                <w:bCs/>
                <w:sz w:val="20"/>
                <w:szCs w:val="20"/>
              </w:rPr>
            </w:pPr>
          </w:p>
          <w:p w14:paraId="64E0A8F2" w14:textId="6C928424" w:rsidR="00C23F1F" w:rsidRDefault="00C23F1F" w:rsidP="0039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blev grundigt diskuteret på mødet med kontaktpersonerne og resultatet og konklusionerne herpå fremgår af referatet fra mødet (rundsendes til bestyrelsen efter godkendelse). </w:t>
            </w:r>
          </w:p>
          <w:p w14:paraId="1D486FDB" w14:textId="3AC2F93F" w:rsidR="00C23F1F" w:rsidRPr="00955865" w:rsidRDefault="00C23F1F" w:rsidP="00397520">
            <w:pPr>
              <w:rPr>
                <w:sz w:val="20"/>
                <w:szCs w:val="20"/>
              </w:rPr>
            </w:pPr>
          </w:p>
        </w:tc>
      </w:tr>
    </w:tbl>
    <w:p w14:paraId="49483283" w14:textId="19AD4C49" w:rsidR="00F30AC9" w:rsidRDefault="00F30AC9" w:rsidP="00F30AC9">
      <w:pPr>
        <w:rPr>
          <w:sz w:val="20"/>
          <w:szCs w:val="20"/>
        </w:rPr>
      </w:pPr>
    </w:p>
    <w:p w14:paraId="28544039" w14:textId="1C671DC5" w:rsidR="00C23F1F" w:rsidRDefault="00803F42" w:rsidP="00F30AC9">
      <w:pPr>
        <w:rPr>
          <w:sz w:val="20"/>
          <w:szCs w:val="20"/>
        </w:rPr>
      </w:pPr>
      <w:r>
        <w:rPr>
          <w:sz w:val="20"/>
          <w:szCs w:val="20"/>
        </w:rPr>
        <w:t>Resumé</w:t>
      </w:r>
      <w:bookmarkStart w:id="0" w:name="_GoBack"/>
      <w:bookmarkEnd w:id="0"/>
      <w:r>
        <w:rPr>
          <w:sz w:val="20"/>
          <w:szCs w:val="20"/>
        </w:rPr>
        <w:t xml:space="preserve"> udarbejdet af </w:t>
      </w:r>
      <w:r w:rsidR="00C23F1F">
        <w:rPr>
          <w:sz w:val="20"/>
          <w:szCs w:val="20"/>
        </w:rPr>
        <w:t>Annemarie Carstensen</w:t>
      </w:r>
    </w:p>
    <w:sectPr w:rsidR="00C23F1F" w:rsidSect="00095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843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3312" w14:textId="77777777" w:rsidR="002F6EAC" w:rsidRDefault="002F6EAC" w:rsidP="007F4DA1">
      <w:r>
        <w:separator/>
      </w:r>
    </w:p>
  </w:endnote>
  <w:endnote w:type="continuationSeparator" w:id="0">
    <w:p w14:paraId="73664C24" w14:textId="77777777" w:rsidR="002F6EAC" w:rsidRDefault="002F6EAC" w:rsidP="007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4A74" w14:textId="14259379" w:rsidR="004012D4" w:rsidRPr="00586B0A" w:rsidRDefault="004012D4">
    <w:pPr>
      <w:pStyle w:val="Sidefod"/>
      <w:rPr>
        <w:rFonts w:ascii="Calibri" w:hAnsi="Calibri"/>
      </w:rPr>
    </w:pPr>
    <w:r>
      <w:rPr>
        <w:rFonts w:ascii="Calibri" w:hAnsi="Calibr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451B2437" wp14:editId="3D4930C4">
          <wp:simplePos x="0" y="0"/>
          <wp:positionH relativeFrom="page">
            <wp:posOffset>6217920</wp:posOffset>
          </wp:positionH>
          <wp:positionV relativeFrom="page">
            <wp:posOffset>9750425</wp:posOffset>
          </wp:positionV>
          <wp:extent cx="863600" cy="574040"/>
          <wp:effectExtent l="0" t="0" r="0" b="0"/>
          <wp:wrapNone/>
          <wp:docPr id="38" name="Billede 38" descr="Bomaerk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maerk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6B0A">
      <w:rPr>
        <w:rFonts w:ascii="Calibri" w:hAnsi="Calibri"/>
      </w:rPr>
      <w:fldChar w:fldCharType="begin"/>
    </w:r>
    <w:r w:rsidRPr="00586B0A">
      <w:rPr>
        <w:rFonts w:ascii="Calibri" w:hAnsi="Calibri"/>
      </w:rPr>
      <w:instrText xml:space="preserve"> TIME \@ "d. MMMM yyyy" </w:instrText>
    </w:r>
    <w:r w:rsidRPr="00586B0A">
      <w:rPr>
        <w:rFonts w:ascii="Calibri" w:hAnsi="Calibri"/>
      </w:rPr>
      <w:fldChar w:fldCharType="separate"/>
    </w:r>
    <w:r w:rsidR="00803F42">
      <w:rPr>
        <w:rFonts w:ascii="Calibri" w:hAnsi="Calibri"/>
        <w:noProof/>
      </w:rPr>
      <w:t>8. februar 2020</w:t>
    </w:r>
    <w:r w:rsidRPr="00586B0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2B13" w14:textId="2FB97100" w:rsidR="004012D4" w:rsidRPr="00586B0A" w:rsidRDefault="004012D4">
    <w:pPr>
      <w:pStyle w:val="Sidefod"/>
      <w:rPr>
        <w:rFonts w:ascii="Calibri" w:hAnsi="Calibri"/>
      </w:rPr>
    </w:pPr>
    <w:r>
      <w:rPr>
        <w:rFonts w:ascii="Calibri" w:hAnsi="Calibri"/>
        <w:noProof/>
        <w:lang w:eastAsia="da-DK"/>
      </w:rPr>
      <w:drawing>
        <wp:anchor distT="0" distB="0" distL="114300" distR="114300" simplePos="0" relativeHeight="251657216" behindDoc="0" locked="0" layoutInCell="1" allowOverlap="1" wp14:anchorId="0299D417" wp14:editId="626A197F">
          <wp:simplePos x="0" y="0"/>
          <wp:positionH relativeFrom="page">
            <wp:posOffset>6217920</wp:posOffset>
          </wp:positionH>
          <wp:positionV relativeFrom="page">
            <wp:posOffset>9750425</wp:posOffset>
          </wp:positionV>
          <wp:extent cx="863600" cy="574040"/>
          <wp:effectExtent l="0" t="0" r="0" b="0"/>
          <wp:wrapNone/>
          <wp:docPr id="40" name="Billede 40" descr="Bomaerk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maerk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6B0A">
      <w:rPr>
        <w:rFonts w:ascii="Calibri" w:hAnsi="Calibri"/>
      </w:rPr>
      <w:fldChar w:fldCharType="begin"/>
    </w:r>
    <w:r w:rsidRPr="00586B0A">
      <w:rPr>
        <w:rFonts w:ascii="Calibri" w:hAnsi="Calibri"/>
      </w:rPr>
      <w:instrText xml:space="preserve"> TIME \@ "d. MMMM yyyy" </w:instrText>
    </w:r>
    <w:r w:rsidRPr="00586B0A">
      <w:rPr>
        <w:rFonts w:ascii="Calibri" w:hAnsi="Calibri"/>
      </w:rPr>
      <w:fldChar w:fldCharType="separate"/>
    </w:r>
    <w:r w:rsidR="00803F42">
      <w:rPr>
        <w:rFonts w:ascii="Calibri" w:hAnsi="Calibri"/>
        <w:noProof/>
      </w:rPr>
      <w:t>8. februar 2020</w:t>
    </w:r>
    <w:r w:rsidRPr="00586B0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A513" w14:textId="77777777" w:rsidR="002F6EAC" w:rsidRDefault="002F6EAC" w:rsidP="007F4DA1">
      <w:r>
        <w:separator/>
      </w:r>
    </w:p>
  </w:footnote>
  <w:footnote w:type="continuationSeparator" w:id="0">
    <w:p w14:paraId="207B1D1D" w14:textId="77777777" w:rsidR="002F6EAC" w:rsidRDefault="002F6EAC" w:rsidP="007F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94C3" w14:textId="77777777" w:rsidR="004012D4" w:rsidRPr="00586B0A" w:rsidRDefault="004012D4" w:rsidP="00E64ED4">
    <w:pPr>
      <w:pStyle w:val="Ingenafstand1"/>
      <w:tabs>
        <w:tab w:val="center" w:pos="4820"/>
      </w:tabs>
      <w:ind w:right="-1"/>
      <w:jc w:val="left"/>
      <w:rPr>
        <w:rFonts w:ascii="Calibri" w:hAnsi="Calibri"/>
        <w:color w:val="auto"/>
        <w:sz w:val="22"/>
      </w:rPr>
    </w:pPr>
    <w:r>
      <w:rPr>
        <w:rFonts w:ascii="Calibri" w:hAnsi="Calibri"/>
      </w:rPr>
      <w:drawing>
        <wp:anchor distT="0" distB="0" distL="114300" distR="114300" simplePos="0" relativeHeight="251658240" behindDoc="0" locked="0" layoutInCell="1" allowOverlap="1" wp14:anchorId="7E1B5CCB" wp14:editId="7AC3D04D">
          <wp:simplePos x="0" y="0"/>
          <wp:positionH relativeFrom="page">
            <wp:posOffset>5760720</wp:posOffset>
          </wp:positionH>
          <wp:positionV relativeFrom="page">
            <wp:posOffset>180340</wp:posOffset>
          </wp:positionV>
          <wp:extent cx="1417955" cy="866775"/>
          <wp:effectExtent l="0" t="0" r="0" b="9525"/>
          <wp:wrapSquare wrapText="bothSides"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6B0A">
      <w:rPr>
        <w:rFonts w:ascii="Calibri" w:hAnsi="Calibri"/>
      </w:rPr>
      <w:tab/>
    </w:r>
    <w:r w:rsidRPr="00586B0A">
      <w:rPr>
        <w:rFonts w:ascii="Calibri" w:hAnsi="Calibri"/>
        <w:color w:val="auto"/>
        <w:sz w:val="22"/>
      </w:rPr>
      <w:t xml:space="preserve">Side </w:t>
    </w:r>
    <w:r w:rsidRPr="00586B0A">
      <w:rPr>
        <w:rFonts w:ascii="Calibri" w:hAnsi="Calibri"/>
        <w:color w:val="auto"/>
        <w:sz w:val="22"/>
      </w:rPr>
      <w:fldChar w:fldCharType="begin"/>
    </w:r>
    <w:r w:rsidRPr="00586B0A">
      <w:rPr>
        <w:rFonts w:ascii="Calibri" w:hAnsi="Calibri"/>
        <w:color w:val="auto"/>
        <w:sz w:val="22"/>
      </w:rPr>
      <w:instrText>PAGE   \* MERGEFORMAT</w:instrText>
    </w:r>
    <w:r w:rsidRPr="00586B0A">
      <w:rPr>
        <w:rFonts w:ascii="Calibri" w:hAnsi="Calibri"/>
        <w:color w:val="auto"/>
        <w:sz w:val="22"/>
      </w:rPr>
      <w:fldChar w:fldCharType="separate"/>
    </w:r>
    <w:r w:rsidR="00397520">
      <w:rPr>
        <w:rFonts w:ascii="Calibri" w:hAnsi="Calibri"/>
        <w:color w:val="auto"/>
        <w:sz w:val="22"/>
      </w:rPr>
      <w:t>3</w:t>
    </w:r>
    <w:r w:rsidRPr="00586B0A">
      <w:rPr>
        <w:rFonts w:ascii="Calibri" w:hAnsi="Calibri"/>
        <w:color w:val="auto"/>
        <w:sz w:val="22"/>
      </w:rPr>
      <w:fldChar w:fldCharType="end"/>
    </w:r>
    <w:r w:rsidRPr="00586B0A">
      <w:rPr>
        <w:rFonts w:ascii="Calibri" w:hAnsi="Calibri"/>
        <w:color w:val="auto"/>
        <w:sz w:val="22"/>
      </w:rPr>
      <w:t xml:space="preserve"> af </w:t>
    </w:r>
    <w:r>
      <w:rPr>
        <w:rFonts w:ascii="Calibri" w:hAnsi="Calibri"/>
        <w:color w:val="auto"/>
        <w:sz w:val="22"/>
      </w:rPr>
      <w:fldChar w:fldCharType="begin"/>
    </w:r>
    <w:r>
      <w:rPr>
        <w:rFonts w:ascii="Calibri" w:hAnsi="Calibri"/>
        <w:color w:val="auto"/>
        <w:sz w:val="22"/>
      </w:rPr>
      <w:instrText xml:space="preserve"> NUMPAGES   \* MERGEFORMAT </w:instrText>
    </w:r>
    <w:r>
      <w:rPr>
        <w:rFonts w:ascii="Calibri" w:hAnsi="Calibri"/>
        <w:color w:val="auto"/>
        <w:sz w:val="22"/>
      </w:rPr>
      <w:fldChar w:fldCharType="separate"/>
    </w:r>
    <w:r w:rsidR="00397520">
      <w:rPr>
        <w:rFonts w:ascii="Calibri" w:hAnsi="Calibri"/>
        <w:color w:val="auto"/>
        <w:sz w:val="22"/>
      </w:rPr>
      <w:t>5</w:t>
    </w:r>
    <w:r>
      <w:rPr>
        <w:rFonts w:ascii="Calibri" w:hAnsi="Calibri"/>
        <w:color w:val="auto"/>
        <w:sz w:val="22"/>
      </w:rPr>
      <w:fldChar w:fldCharType="end"/>
    </w:r>
  </w:p>
  <w:p w14:paraId="1F39E7D7" w14:textId="77777777" w:rsidR="004012D4" w:rsidRPr="00C46723" w:rsidRDefault="004012D4" w:rsidP="00A34D10">
    <w:pPr>
      <w:pStyle w:val="Ingenafstand1"/>
      <w:ind w:right="-170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3C40" w14:textId="77777777" w:rsidR="004012D4" w:rsidRPr="00586B0A" w:rsidRDefault="004012D4" w:rsidP="00995A58">
    <w:pPr>
      <w:pStyle w:val="Ingenafstand1"/>
      <w:tabs>
        <w:tab w:val="center" w:pos="4820"/>
      </w:tabs>
      <w:ind w:right="-1"/>
      <w:jc w:val="left"/>
      <w:rPr>
        <w:rFonts w:ascii="Calibri" w:hAnsi="Calibri"/>
        <w:color w:val="auto"/>
        <w:sz w:val="22"/>
      </w:rPr>
    </w:pPr>
    <w:r>
      <w:rPr>
        <w:rFonts w:ascii="Calibri" w:hAnsi="Calibri"/>
      </w:rPr>
      <w:drawing>
        <wp:anchor distT="0" distB="0" distL="114300" distR="114300" simplePos="0" relativeHeight="251656192" behindDoc="0" locked="0" layoutInCell="1" allowOverlap="1" wp14:anchorId="3BE0A06D" wp14:editId="33774B8B">
          <wp:simplePos x="0" y="0"/>
          <wp:positionH relativeFrom="page">
            <wp:posOffset>5760720</wp:posOffset>
          </wp:positionH>
          <wp:positionV relativeFrom="page">
            <wp:posOffset>180340</wp:posOffset>
          </wp:positionV>
          <wp:extent cx="1417955" cy="866775"/>
          <wp:effectExtent l="0" t="0" r="0" b="9525"/>
          <wp:wrapSquare wrapText="bothSides"/>
          <wp:docPr id="3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6B0A">
      <w:rPr>
        <w:rFonts w:ascii="Calibri" w:hAnsi="Calibri"/>
      </w:rPr>
      <w:tab/>
    </w:r>
    <w:r w:rsidRPr="00586B0A">
      <w:rPr>
        <w:rFonts w:ascii="Calibri" w:hAnsi="Calibri"/>
        <w:color w:val="auto"/>
        <w:sz w:val="22"/>
      </w:rPr>
      <w:t xml:space="preserve">Side </w:t>
    </w:r>
    <w:r w:rsidRPr="00586B0A">
      <w:rPr>
        <w:rFonts w:ascii="Calibri" w:hAnsi="Calibri"/>
        <w:color w:val="auto"/>
        <w:sz w:val="22"/>
      </w:rPr>
      <w:fldChar w:fldCharType="begin"/>
    </w:r>
    <w:r w:rsidRPr="00586B0A">
      <w:rPr>
        <w:rFonts w:ascii="Calibri" w:hAnsi="Calibri"/>
        <w:color w:val="auto"/>
        <w:sz w:val="22"/>
      </w:rPr>
      <w:instrText>PAGE   \* MERGEFORMAT</w:instrText>
    </w:r>
    <w:r w:rsidRPr="00586B0A">
      <w:rPr>
        <w:rFonts w:ascii="Calibri" w:hAnsi="Calibri"/>
        <w:color w:val="auto"/>
        <w:sz w:val="22"/>
      </w:rPr>
      <w:fldChar w:fldCharType="separate"/>
    </w:r>
    <w:r w:rsidR="00397520">
      <w:rPr>
        <w:rFonts w:ascii="Calibri" w:hAnsi="Calibri"/>
        <w:color w:val="auto"/>
        <w:sz w:val="22"/>
      </w:rPr>
      <w:t>1</w:t>
    </w:r>
    <w:r w:rsidRPr="00586B0A">
      <w:rPr>
        <w:rFonts w:ascii="Calibri" w:hAnsi="Calibri"/>
        <w:color w:val="auto"/>
        <w:sz w:val="22"/>
      </w:rPr>
      <w:fldChar w:fldCharType="end"/>
    </w:r>
    <w:r w:rsidRPr="00586B0A">
      <w:rPr>
        <w:rFonts w:ascii="Calibri" w:hAnsi="Calibri"/>
        <w:color w:val="auto"/>
        <w:sz w:val="22"/>
      </w:rPr>
      <w:t xml:space="preserve"> af </w:t>
    </w:r>
    <w:r>
      <w:rPr>
        <w:rFonts w:ascii="Calibri" w:hAnsi="Calibri"/>
        <w:color w:val="auto"/>
        <w:sz w:val="22"/>
      </w:rPr>
      <w:fldChar w:fldCharType="begin"/>
    </w:r>
    <w:r>
      <w:rPr>
        <w:rFonts w:ascii="Calibri" w:hAnsi="Calibri"/>
        <w:color w:val="auto"/>
        <w:sz w:val="22"/>
      </w:rPr>
      <w:instrText xml:space="preserve"> NUMPAGES   \* MERGEFORMAT </w:instrText>
    </w:r>
    <w:r>
      <w:rPr>
        <w:rFonts w:ascii="Calibri" w:hAnsi="Calibri"/>
        <w:color w:val="auto"/>
        <w:sz w:val="22"/>
      </w:rPr>
      <w:fldChar w:fldCharType="separate"/>
    </w:r>
    <w:r w:rsidR="00397520">
      <w:rPr>
        <w:rFonts w:ascii="Calibri" w:hAnsi="Calibri"/>
        <w:color w:val="auto"/>
        <w:sz w:val="22"/>
      </w:rPr>
      <w:t>5</w:t>
    </w:r>
    <w:r>
      <w:rPr>
        <w:rFonts w:ascii="Calibri" w:hAnsi="Calibri"/>
        <w:color w:val="auto"/>
        <w:sz w:val="22"/>
      </w:rPr>
      <w:fldChar w:fldCharType="end"/>
    </w:r>
  </w:p>
  <w:p w14:paraId="1B4D55AB" w14:textId="77777777" w:rsidR="004012D4" w:rsidRDefault="004012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12.85pt" o:bullet="t">
        <v:imagedata r:id="rId1" o:title=""/>
      </v:shape>
    </w:pict>
  </w:numPicBullet>
  <w:abstractNum w:abstractNumId="0" w15:restartNumberingAfterBreak="0">
    <w:nsid w:val="04F84E52"/>
    <w:multiLevelType w:val="hybridMultilevel"/>
    <w:tmpl w:val="E58830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5D7B"/>
    <w:multiLevelType w:val="hybridMultilevel"/>
    <w:tmpl w:val="109A3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BF5"/>
    <w:multiLevelType w:val="hybridMultilevel"/>
    <w:tmpl w:val="8B28F41E"/>
    <w:lvl w:ilvl="0" w:tplc="00786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364"/>
    <w:multiLevelType w:val="hybridMultilevel"/>
    <w:tmpl w:val="4B22E9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2604"/>
    <w:multiLevelType w:val="hybridMultilevel"/>
    <w:tmpl w:val="4A0E8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DC7"/>
    <w:multiLevelType w:val="hybridMultilevel"/>
    <w:tmpl w:val="25D23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23A1D"/>
    <w:multiLevelType w:val="hybridMultilevel"/>
    <w:tmpl w:val="2018C3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1610F"/>
    <w:multiLevelType w:val="hybridMultilevel"/>
    <w:tmpl w:val="8CC256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7924"/>
    <w:multiLevelType w:val="hybridMultilevel"/>
    <w:tmpl w:val="3B72DF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F0F15"/>
    <w:multiLevelType w:val="hybridMultilevel"/>
    <w:tmpl w:val="73C6DF6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803C0"/>
    <w:multiLevelType w:val="hybridMultilevel"/>
    <w:tmpl w:val="34B42A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11185"/>
    <w:multiLevelType w:val="hybridMultilevel"/>
    <w:tmpl w:val="91864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7B4"/>
    <w:multiLevelType w:val="hybridMultilevel"/>
    <w:tmpl w:val="BAB40910"/>
    <w:lvl w:ilvl="0" w:tplc="21FC210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3FD7"/>
    <w:multiLevelType w:val="hybridMultilevel"/>
    <w:tmpl w:val="4878ABE6"/>
    <w:lvl w:ilvl="0" w:tplc="8A263734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22E8"/>
    <w:multiLevelType w:val="hybridMultilevel"/>
    <w:tmpl w:val="B7A6FF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43777"/>
    <w:multiLevelType w:val="hybridMultilevel"/>
    <w:tmpl w:val="0D18C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66BB1"/>
    <w:multiLevelType w:val="hybridMultilevel"/>
    <w:tmpl w:val="89D29E8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82E5A"/>
    <w:multiLevelType w:val="hybridMultilevel"/>
    <w:tmpl w:val="5C30154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F7E42"/>
    <w:multiLevelType w:val="hybridMultilevel"/>
    <w:tmpl w:val="57885E92"/>
    <w:lvl w:ilvl="0" w:tplc="9F748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26A1"/>
    <w:multiLevelType w:val="multilevel"/>
    <w:tmpl w:val="B9A46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7007FC"/>
    <w:multiLevelType w:val="hybridMultilevel"/>
    <w:tmpl w:val="F2AAE7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606F9"/>
    <w:multiLevelType w:val="hybridMultilevel"/>
    <w:tmpl w:val="4336F22A"/>
    <w:lvl w:ilvl="0" w:tplc="048CCA2C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103D5"/>
    <w:multiLevelType w:val="hybridMultilevel"/>
    <w:tmpl w:val="4DCE2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24879"/>
    <w:multiLevelType w:val="hybridMultilevel"/>
    <w:tmpl w:val="1DB04A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66823"/>
    <w:multiLevelType w:val="hybridMultilevel"/>
    <w:tmpl w:val="A802D6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237EF"/>
    <w:multiLevelType w:val="hybridMultilevel"/>
    <w:tmpl w:val="F15C0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23F4"/>
    <w:multiLevelType w:val="hybridMultilevel"/>
    <w:tmpl w:val="13F26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C15EA"/>
    <w:multiLevelType w:val="hybridMultilevel"/>
    <w:tmpl w:val="866C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D17DD"/>
    <w:multiLevelType w:val="hybridMultilevel"/>
    <w:tmpl w:val="82F225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65ED0"/>
    <w:multiLevelType w:val="hybridMultilevel"/>
    <w:tmpl w:val="4E72E6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D200E3"/>
    <w:multiLevelType w:val="hybridMultilevel"/>
    <w:tmpl w:val="54DA932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D90D04"/>
    <w:multiLevelType w:val="hybridMultilevel"/>
    <w:tmpl w:val="1B04D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2667"/>
    <w:multiLevelType w:val="hybridMultilevel"/>
    <w:tmpl w:val="D812A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21A0E"/>
    <w:multiLevelType w:val="hybridMultilevel"/>
    <w:tmpl w:val="8A7EAA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E48E2"/>
    <w:multiLevelType w:val="hybridMultilevel"/>
    <w:tmpl w:val="182CC2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3739"/>
    <w:multiLevelType w:val="hybridMultilevel"/>
    <w:tmpl w:val="73284B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12B2"/>
    <w:multiLevelType w:val="hybridMultilevel"/>
    <w:tmpl w:val="8C6453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224FE"/>
    <w:multiLevelType w:val="hybridMultilevel"/>
    <w:tmpl w:val="729A1F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51CEA"/>
    <w:multiLevelType w:val="hybridMultilevel"/>
    <w:tmpl w:val="00C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A47C5"/>
    <w:multiLevelType w:val="hybridMultilevel"/>
    <w:tmpl w:val="06C2C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57D58"/>
    <w:multiLevelType w:val="hybridMultilevel"/>
    <w:tmpl w:val="E36A0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4"/>
  </w:num>
  <w:num w:numId="5">
    <w:abstractNumId w:val="32"/>
  </w:num>
  <w:num w:numId="6">
    <w:abstractNumId w:val="25"/>
  </w:num>
  <w:num w:numId="7">
    <w:abstractNumId w:val="7"/>
  </w:num>
  <w:num w:numId="8">
    <w:abstractNumId w:val="17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37"/>
  </w:num>
  <w:num w:numId="14">
    <w:abstractNumId w:val="1"/>
  </w:num>
  <w:num w:numId="15">
    <w:abstractNumId w:val="30"/>
  </w:num>
  <w:num w:numId="16">
    <w:abstractNumId w:val="15"/>
  </w:num>
  <w:num w:numId="17">
    <w:abstractNumId w:val="33"/>
  </w:num>
  <w:num w:numId="18">
    <w:abstractNumId w:val="34"/>
  </w:num>
  <w:num w:numId="19">
    <w:abstractNumId w:val="35"/>
  </w:num>
  <w:num w:numId="20">
    <w:abstractNumId w:val="2"/>
  </w:num>
  <w:num w:numId="21">
    <w:abstractNumId w:val="39"/>
  </w:num>
  <w:num w:numId="22">
    <w:abstractNumId w:val="31"/>
  </w:num>
  <w:num w:numId="23">
    <w:abstractNumId w:val="27"/>
  </w:num>
  <w:num w:numId="24">
    <w:abstractNumId w:val="11"/>
  </w:num>
  <w:num w:numId="25">
    <w:abstractNumId w:val="21"/>
  </w:num>
  <w:num w:numId="26">
    <w:abstractNumId w:val="12"/>
  </w:num>
  <w:num w:numId="27">
    <w:abstractNumId w:val="10"/>
  </w:num>
  <w:num w:numId="28">
    <w:abstractNumId w:val="20"/>
  </w:num>
  <w:num w:numId="29">
    <w:abstractNumId w:val="40"/>
  </w:num>
  <w:num w:numId="30">
    <w:abstractNumId w:val="26"/>
  </w:num>
  <w:num w:numId="31">
    <w:abstractNumId w:val="9"/>
  </w:num>
  <w:num w:numId="32">
    <w:abstractNumId w:val="24"/>
  </w:num>
  <w:num w:numId="33">
    <w:abstractNumId w:val="18"/>
  </w:num>
  <w:num w:numId="34">
    <w:abstractNumId w:val="13"/>
  </w:num>
  <w:num w:numId="35">
    <w:abstractNumId w:val="28"/>
  </w:num>
  <w:num w:numId="36">
    <w:abstractNumId w:val="29"/>
  </w:num>
  <w:num w:numId="37">
    <w:abstractNumId w:val="5"/>
  </w:num>
  <w:num w:numId="38">
    <w:abstractNumId w:val="0"/>
  </w:num>
  <w:num w:numId="39">
    <w:abstractNumId w:val="23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68"/>
    <w:rsid w:val="00001DD4"/>
    <w:rsid w:val="00002240"/>
    <w:rsid w:val="00004875"/>
    <w:rsid w:val="000067C6"/>
    <w:rsid w:val="000068F7"/>
    <w:rsid w:val="000075B3"/>
    <w:rsid w:val="00007E4C"/>
    <w:rsid w:val="00011051"/>
    <w:rsid w:val="00020CB6"/>
    <w:rsid w:val="00023936"/>
    <w:rsid w:val="000245B2"/>
    <w:rsid w:val="00025580"/>
    <w:rsid w:val="00026FD3"/>
    <w:rsid w:val="000319B6"/>
    <w:rsid w:val="000328B4"/>
    <w:rsid w:val="00033209"/>
    <w:rsid w:val="000341E7"/>
    <w:rsid w:val="00043D8B"/>
    <w:rsid w:val="0005101C"/>
    <w:rsid w:val="0005145D"/>
    <w:rsid w:val="000539EC"/>
    <w:rsid w:val="00054192"/>
    <w:rsid w:val="00055CFB"/>
    <w:rsid w:val="00075773"/>
    <w:rsid w:val="00082FE7"/>
    <w:rsid w:val="00087F42"/>
    <w:rsid w:val="00095BF7"/>
    <w:rsid w:val="000A66D4"/>
    <w:rsid w:val="000A7BD8"/>
    <w:rsid w:val="000A7FAC"/>
    <w:rsid w:val="000B1818"/>
    <w:rsid w:val="000B1C2B"/>
    <w:rsid w:val="000B5564"/>
    <w:rsid w:val="000B5D69"/>
    <w:rsid w:val="000B7510"/>
    <w:rsid w:val="000C3E87"/>
    <w:rsid w:val="000C48F1"/>
    <w:rsid w:val="000C50FE"/>
    <w:rsid w:val="000D29EA"/>
    <w:rsid w:val="000D2BA2"/>
    <w:rsid w:val="000E2242"/>
    <w:rsid w:val="000E2591"/>
    <w:rsid w:val="000E3EEA"/>
    <w:rsid w:val="000F42C9"/>
    <w:rsid w:val="000F4C6E"/>
    <w:rsid w:val="00106985"/>
    <w:rsid w:val="0011007F"/>
    <w:rsid w:val="00110F34"/>
    <w:rsid w:val="001177D1"/>
    <w:rsid w:val="001207D0"/>
    <w:rsid w:val="00123B16"/>
    <w:rsid w:val="00125E76"/>
    <w:rsid w:val="00125EAE"/>
    <w:rsid w:val="00135966"/>
    <w:rsid w:val="00135F9C"/>
    <w:rsid w:val="00137B2D"/>
    <w:rsid w:val="0014419B"/>
    <w:rsid w:val="00144F57"/>
    <w:rsid w:val="00152CDE"/>
    <w:rsid w:val="00152D1D"/>
    <w:rsid w:val="001550E8"/>
    <w:rsid w:val="001605A7"/>
    <w:rsid w:val="00173642"/>
    <w:rsid w:val="00174EF9"/>
    <w:rsid w:val="00176A65"/>
    <w:rsid w:val="0019063A"/>
    <w:rsid w:val="0019331B"/>
    <w:rsid w:val="001A2184"/>
    <w:rsid w:val="001A3EEF"/>
    <w:rsid w:val="001A5A88"/>
    <w:rsid w:val="001B05AD"/>
    <w:rsid w:val="001C1377"/>
    <w:rsid w:val="001C1D85"/>
    <w:rsid w:val="001D005F"/>
    <w:rsid w:val="001D2135"/>
    <w:rsid w:val="001D543A"/>
    <w:rsid w:val="001D6CB8"/>
    <w:rsid w:val="001E0DB3"/>
    <w:rsid w:val="001F0FDB"/>
    <w:rsid w:val="001F1394"/>
    <w:rsid w:val="001F4FA3"/>
    <w:rsid w:val="001F75C7"/>
    <w:rsid w:val="001F7894"/>
    <w:rsid w:val="002023CC"/>
    <w:rsid w:val="00203414"/>
    <w:rsid w:val="00204BB9"/>
    <w:rsid w:val="002061A3"/>
    <w:rsid w:val="0020638B"/>
    <w:rsid w:val="002105FF"/>
    <w:rsid w:val="00210EBB"/>
    <w:rsid w:val="00211C3A"/>
    <w:rsid w:val="00212606"/>
    <w:rsid w:val="00214516"/>
    <w:rsid w:val="00214857"/>
    <w:rsid w:val="002169AC"/>
    <w:rsid w:val="002201E0"/>
    <w:rsid w:val="00225B25"/>
    <w:rsid w:val="00246187"/>
    <w:rsid w:val="00251636"/>
    <w:rsid w:val="00252F50"/>
    <w:rsid w:val="002532A5"/>
    <w:rsid w:val="00254F9E"/>
    <w:rsid w:val="00257CC7"/>
    <w:rsid w:val="00264092"/>
    <w:rsid w:val="002739DE"/>
    <w:rsid w:val="0027430B"/>
    <w:rsid w:val="00275EF7"/>
    <w:rsid w:val="00277B7F"/>
    <w:rsid w:val="00283015"/>
    <w:rsid w:val="00283066"/>
    <w:rsid w:val="0028502C"/>
    <w:rsid w:val="00287295"/>
    <w:rsid w:val="00287F4E"/>
    <w:rsid w:val="00291D71"/>
    <w:rsid w:val="00292F71"/>
    <w:rsid w:val="00297A62"/>
    <w:rsid w:val="002A28C4"/>
    <w:rsid w:val="002A550E"/>
    <w:rsid w:val="002A5C7E"/>
    <w:rsid w:val="002B302F"/>
    <w:rsid w:val="002B3806"/>
    <w:rsid w:val="002C0367"/>
    <w:rsid w:val="002C3BBC"/>
    <w:rsid w:val="002C52C5"/>
    <w:rsid w:val="002C5AD0"/>
    <w:rsid w:val="002D35DC"/>
    <w:rsid w:val="002D5B03"/>
    <w:rsid w:val="002D6F2C"/>
    <w:rsid w:val="002E0701"/>
    <w:rsid w:val="002E0B51"/>
    <w:rsid w:val="002E245A"/>
    <w:rsid w:val="002E688F"/>
    <w:rsid w:val="002F13A9"/>
    <w:rsid w:val="002F2912"/>
    <w:rsid w:val="002F2957"/>
    <w:rsid w:val="002F33DA"/>
    <w:rsid w:val="002F468C"/>
    <w:rsid w:val="002F4A51"/>
    <w:rsid w:val="002F6EAC"/>
    <w:rsid w:val="002F7D99"/>
    <w:rsid w:val="00300D67"/>
    <w:rsid w:val="003019D8"/>
    <w:rsid w:val="00305685"/>
    <w:rsid w:val="00310D3C"/>
    <w:rsid w:val="00312292"/>
    <w:rsid w:val="00312D5B"/>
    <w:rsid w:val="0031581E"/>
    <w:rsid w:val="0031677E"/>
    <w:rsid w:val="003176C3"/>
    <w:rsid w:val="003271DF"/>
    <w:rsid w:val="00331A3E"/>
    <w:rsid w:val="00332CFA"/>
    <w:rsid w:val="003332FA"/>
    <w:rsid w:val="00335BA6"/>
    <w:rsid w:val="00341EE9"/>
    <w:rsid w:val="00343CC8"/>
    <w:rsid w:val="0034492F"/>
    <w:rsid w:val="00345033"/>
    <w:rsid w:val="003503B7"/>
    <w:rsid w:val="00351D2A"/>
    <w:rsid w:val="00353F52"/>
    <w:rsid w:val="00354576"/>
    <w:rsid w:val="003564B5"/>
    <w:rsid w:val="00361F3D"/>
    <w:rsid w:val="00362B2E"/>
    <w:rsid w:val="00363AB7"/>
    <w:rsid w:val="0037078A"/>
    <w:rsid w:val="00371470"/>
    <w:rsid w:val="00375879"/>
    <w:rsid w:val="00381D2B"/>
    <w:rsid w:val="0038670C"/>
    <w:rsid w:val="0039425A"/>
    <w:rsid w:val="00397520"/>
    <w:rsid w:val="00397B89"/>
    <w:rsid w:val="003A50E9"/>
    <w:rsid w:val="003A5CDB"/>
    <w:rsid w:val="003B026F"/>
    <w:rsid w:val="003B1E8E"/>
    <w:rsid w:val="003B2C79"/>
    <w:rsid w:val="003B5F4C"/>
    <w:rsid w:val="003B62FE"/>
    <w:rsid w:val="003B6EB4"/>
    <w:rsid w:val="003C1021"/>
    <w:rsid w:val="003D4613"/>
    <w:rsid w:val="003E1601"/>
    <w:rsid w:val="003E5183"/>
    <w:rsid w:val="003E5540"/>
    <w:rsid w:val="003F2971"/>
    <w:rsid w:val="00400927"/>
    <w:rsid w:val="004012D4"/>
    <w:rsid w:val="00402B72"/>
    <w:rsid w:val="004118C5"/>
    <w:rsid w:val="00411C76"/>
    <w:rsid w:val="00416C38"/>
    <w:rsid w:val="00417D6A"/>
    <w:rsid w:val="004210A3"/>
    <w:rsid w:val="00421FBC"/>
    <w:rsid w:val="0042705D"/>
    <w:rsid w:val="00433087"/>
    <w:rsid w:val="004405DF"/>
    <w:rsid w:val="004443A5"/>
    <w:rsid w:val="004459CF"/>
    <w:rsid w:val="00447CF1"/>
    <w:rsid w:val="00452F5E"/>
    <w:rsid w:val="00454864"/>
    <w:rsid w:val="00471168"/>
    <w:rsid w:val="004733F2"/>
    <w:rsid w:val="0047352A"/>
    <w:rsid w:val="00474F8D"/>
    <w:rsid w:val="00475EF8"/>
    <w:rsid w:val="00476279"/>
    <w:rsid w:val="00481501"/>
    <w:rsid w:val="00482891"/>
    <w:rsid w:val="00486330"/>
    <w:rsid w:val="00492404"/>
    <w:rsid w:val="004A26C8"/>
    <w:rsid w:val="004A4890"/>
    <w:rsid w:val="004A5BE1"/>
    <w:rsid w:val="004B08B0"/>
    <w:rsid w:val="004B0B25"/>
    <w:rsid w:val="004B4574"/>
    <w:rsid w:val="004B45EE"/>
    <w:rsid w:val="004C64A3"/>
    <w:rsid w:val="004C7457"/>
    <w:rsid w:val="004C7EF0"/>
    <w:rsid w:val="004D1352"/>
    <w:rsid w:val="004D3187"/>
    <w:rsid w:val="004D559B"/>
    <w:rsid w:val="004D6E3C"/>
    <w:rsid w:val="004D7256"/>
    <w:rsid w:val="004D7859"/>
    <w:rsid w:val="004E5448"/>
    <w:rsid w:val="004F0697"/>
    <w:rsid w:val="00501B25"/>
    <w:rsid w:val="00502319"/>
    <w:rsid w:val="005024BE"/>
    <w:rsid w:val="00504309"/>
    <w:rsid w:val="0050698E"/>
    <w:rsid w:val="0050762A"/>
    <w:rsid w:val="00510AC9"/>
    <w:rsid w:val="0051277B"/>
    <w:rsid w:val="0051602A"/>
    <w:rsid w:val="00516375"/>
    <w:rsid w:val="00523948"/>
    <w:rsid w:val="00524C62"/>
    <w:rsid w:val="00525C29"/>
    <w:rsid w:val="005276FD"/>
    <w:rsid w:val="00530E1F"/>
    <w:rsid w:val="00535093"/>
    <w:rsid w:val="00537CF9"/>
    <w:rsid w:val="00541138"/>
    <w:rsid w:val="00541B4E"/>
    <w:rsid w:val="00541F82"/>
    <w:rsid w:val="0054422B"/>
    <w:rsid w:val="005479A0"/>
    <w:rsid w:val="005522DF"/>
    <w:rsid w:val="00552C9C"/>
    <w:rsid w:val="00553E32"/>
    <w:rsid w:val="00556178"/>
    <w:rsid w:val="00556EC9"/>
    <w:rsid w:val="005651DB"/>
    <w:rsid w:val="00566BCB"/>
    <w:rsid w:val="00573BE4"/>
    <w:rsid w:val="00583C96"/>
    <w:rsid w:val="00584EDA"/>
    <w:rsid w:val="00586B0A"/>
    <w:rsid w:val="00586CEF"/>
    <w:rsid w:val="00586E3E"/>
    <w:rsid w:val="00586E6A"/>
    <w:rsid w:val="00595F5C"/>
    <w:rsid w:val="00596558"/>
    <w:rsid w:val="005A477D"/>
    <w:rsid w:val="005A5C79"/>
    <w:rsid w:val="005B25C0"/>
    <w:rsid w:val="005B4EE3"/>
    <w:rsid w:val="005D1578"/>
    <w:rsid w:val="005D16EF"/>
    <w:rsid w:val="005D170F"/>
    <w:rsid w:val="005D22B8"/>
    <w:rsid w:val="005D3999"/>
    <w:rsid w:val="005D46B8"/>
    <w:rsid w:val="005D6870"/>
    <w:rsid w:val="005E1EC9"/>
    <w:rsid w:val="005E6B1C"/>
    <w:rsid w:val="005E6BA6"/>
    <w:rsid w:val="00602294"/>
    <w:rsid w:val="006033BD"/>
    <w:rsid w:val="0061131F"/>
    <w:rsid w:val="00611EFB"/>
    <w:rsid w:val="006147E7"/>
    <w:rsid w:val="00615DC4"/>
    <w:rsid w:val="00616E27"/>
    <w:rsid w:val="0062248E"/>
    <w:rsid w:val="0062333B"/>
    <w:rsid w:val="00627531"/>
    <w:rsid w:val="0063527B"/>
    <w:rsid w:val="006354C4"/>
    <w:rsid w:val="006376F6"/>
    <w:rsid w:val="006414D2"/>
    <w:rsid w:val="0064727C"/>
    <w:rsid w:val="006508F0"/>
    <w:rsid w:val="00651B12"/>
    <w:rsid w:val="00651B82"/>
    <w:rsid w:val="00651C7C"/>
    <w:rsid w:val="006532B0"/>
    <w:rsid w:val="00675557"/>
    <w:rsid w:val="00676A6C"/>
    <w:rsid w:val="00680C0C"/>
    <w:rsid w:val="00687B47"/>
    <w:rsid w:val="006940A9"/>
    <w:rsid w:val="00694B79"/>
    <w:rsid w:val="006A2ECD"/>
    <w:rsid w:val="006B1323"/>
    <w:rsid w:val="006B2D79"/>
    <w:rsid w:val="006B4FA8"/>
    <w:rsid w:val="006B73E6"/>
    <w:rsid w:val="006B7D12"/>
    <w:rsid w:val="006C24BF"/>
    <w:rsid w:val="006C5FFF"/>
    <w:rsid w:val="006E3126"/>
    <w:rsid w:val="006E5950"/>
    <w:rsid w:val="006E5E10"/>
    <w:rsid w:val="006F0C8B"/>
    <w:rsid w:val="006F0CC4"/>
    <w:rsid w:val="006F17C9"/>
    <w:rsid w:val="00700ECD"/>
    <w:rsid w:val="0070668A"/>
    <w:rsid w:val="00710475"/>
    <w:rsid w:val="007122E2"/>
    <w:rsid w:val="00714BF1"/>
    <w:rsid w:val="00714FDB"/>
    <w:rsid w:val="00715A1B"/>
    <w:rsid w:val="00720914"/>
    <w:rsid w:val="007209AA"/>
    <w:rsid w:val="007211E1"/>
    <w:rsid w:val="00724ACE"/>
    <w:rsid w:val="007303C8"/>
    <w:rsid w:val="00730B5C"/>
    <w:rsid w:val="00731281"/>
    <w:rsid w:val="00731EE8"/>
    <w:rsid w:val="00733CDA"/>
    <w:rsid w:val="00735C6A"/>
    <w:rsid w:val="00742B6B"/>
    <w:rsid w:val="00743B56"/>
    <w:rsid w:val="00743D1F"/>
    <w:rsid w:val="00750680"/>
    <w:rsid w:val="00757186"/>
    <w:rsid w:val="00757E89"/>
    <w:rsid w:val="007604DE"/>
    <w:rsid w:val="00763D7C"/>
    <w:rsid w:val="00765963"/>
    <w:rsid w:val="007715BB"/>
    <w:rsid w:val="00771D07"/>
    <w:rsid w:val="007722D1"/>
    <w:rsid w:val="00775100"/>
    <w:rsid w:val="00777FD6"/>
    <w:rsid w:val="007815DD"/>
    <w:rsid w:val="00785954"/>
    <w:rsid w:val="007870CC"/>
    <w:rsid w:val="00797BE5"/>
    <w:rsid w:val="007A0166"/>
    <w:rsid w:val="007A36A9"/>
    <w:rsid w:val="007A72E2"/>
    <w:rsid w:val="007B224F"/>
    <w:rsid w:val="007B7726"/>
    <w:rsid w:val="007C279B"/>
    <w:rsid w:val="007D1513"/>
    <w:rsid w:val="007D44ED"/>
    <w:rsid w:val="007E0857"/>
    <w:rsid w:val="007E1BDD"/>
    <w:rsid w:val="007E7A79"/>
    <w:rsid w:val="007F083A"/>
    <w:rsid w:val="007F4DA1"/>
    <w:rsid w:val="007F6B79"/>
    <w:rsid w:val="00800129"/>
    <w:rsid w:val="00801AB9"/>
    <w:rsid w:val="008024AC"/>
    <w:rsid w:val="00803F42"/>
    <w:rsid w:val="00804233"/>
    <w:rsid w:val="00812E81"/>
    <w:rsid w:val="008205A9"/>
    <w:rsid w:val="00821A4D"/>
    <w:rsid w:val="00821EC2"/>
    <w:rsid w:val="00824363"/>
    <w:rsid w:val="008278F1"/>
    <w:rsid w:val="00831249"/>
    <w:rsid w:val="008336C1"/>
    <w:rsid w:val="00836C18"/>
    <w:rsid w:val="00842EEB"/>
    <w:rsid w:val="00844F08"/>
    <w:rsid w:val="00845D98"/>
    <w:rsid w:val="00846496"/>
    <w:rsid w:val="00846532"/>
    <w:rsid w:val="0084748F"/>
    <w:rsid w:val="008512B9"/>
    <w:rsid w:val="008665AE"/>
    <w:rsid w:val="008671A4"/>
    <w:rsid w:val="00867333"/>
    <w:rsid w:val="00876D2B"/>
    <w:rsid w:val="008849B1"/>
    <w:rsid w:val="00885C96"/>
    <w:rsid w:val="00886D62"/>
    <w:rsid w:val="008A085E"/>
    <w:rsid w:val="008B3108"/>
    <w:rsid w:val="008C25E0"/>
    <w:rsid w:val="008C5052"/>
    <w:rsid w:val="008D0E2B"/>
    <w:rsid w:val="008D1992"/>
    <w:rsid w:val="008D3CD1"/>
    <w:rsid w:val="008E3FC8"/>
    <w:rsid w:val="008F4AC5"/>
    <w:rsid w:val="008F55A5"/>
    <w:rsid w:val="008F6F3B"/>
    <w:rsid w:val="00900823"/>
    <w:rsid w:val="00901D97"/>
    <w:rsid w:val="00902930"/>
    <w:rsid w:val="009039BB"/>
    <w:rsid w:val="00903E43"/>
    <w:rsid w:val="00911A06"/>
    <w:rsid w:val="009151D0"/>
    <w:rsid w:val="00917880"/>
    <w:rsid w:val="00921DFF"/>
    <w:rsid w:val="009268D3"/>
    <w:rsid w:val="00933BD9"/>
    <w:rsid w:val="009362A6"/>
    <w:rsid w:val="00940020"/>
    <w:rsid w:val="009418B9"/>
    <w:rsid w:val="00955158"/>
    <w:rsid w:val="00955865"/>
    <w:rsid w:val="009572FD"/>
    <w:rsid w:val="00960507"/>
    <w:rsid w:val="00964BB7"/>
    <w:rsid w:val="0096693F"/>
    <w:rsid w:val="00971EF1"/>
    <w:rsid w:val="0097580F"/>
    <w:rsid w:val="00976279"/>
    <w:rsid w:val="00982803"/>
    <w:rsid w:val="009832A4"/>
    <w:rsid w:val="00990213"/>
    <w:rsid w:val="009907A3"/>
    <w:rsid w:val="0099198B"/>
    <w:rsid w:val="009920D8"/>
    <w:rsid w:val="00995A58"/>
    <w:rsid w:val="00997955"/>
    <w:rsid w:val="009A01B4"/>
    <w:rsid w:val="009A12FC"/>
    <w:rsid w:val="009A32BC"/>
    <w:rsid w:val="009B19B7"/>
    <w:rsid w:val="009B4FB6"/>
    <w:rsid w:val="009B7B00"/>
    <w:rsid w:val="009C5272"/>
    <w:rsid w:val="009C687E"/>
    <w:rsid w:val="009C7124"/>
    <w:rsid w:val="009E120D"/>
    <w:rsid w:val="009E1CF2"/>
    <w:rsid w:val="009E53F9"/>
    <w:rsid w:val="009F64EE"/>
    <w:rsid w:val="00A0226C"/>
    <w:rsid w:val="00A027CE"/>
    <w:rsid w:val="00A03AB4"/>
    <w:rsid w:val="00A03EBC"/>
    <w:rsid w:val="00A10165"/>
    <w:rsid w:val="00A101B6"/>
    <w:rsid w:val="00A106C2"/>
    <w:rsid w:val="00A11DE3"/>
    <w:rsid w:val="00A20D16"/>
    <w:rsid w:val="00A21338"/>
    <w:rsid w:val="00A252A7"/>
    <w:rsid w:val="00A317DE"/>
    <w:rsid w:val="00A31889"/>
    <w:rsid w:val="00A335BF"/>
    <w:rsid w:val="00A34D10"/>
    <w:rsid w:val="00A36CD9"/>
    <w:rsid w:val="00A41B26"/>
    <w:rsid w:val="00A429FA"/>
    <w:rsid w:val="00A46ABB"/>
    <w:rsid w:val="00A476DD"/>
    <w:rsid w:val="00A5571C"/>
    <w:rsid w:val="00A561BE"/>
    <w:rsid w:val="00A562DE"/>
    <w:rsid w:val="00A572B1"/>
    <w:rsid w:val="00A57CB5"/>
    <w:rsid w:val="00A623B5"/>
    <w:rsid w:val="00A63C4A"/>
    <w:rsid w:val="00A66827"/>
    <w:rsid w:val="00A73B0F"/>
    <w:rsid w:val="00A76A2A"/>
    <w:rsid w:val="00A77521"/>
    <w:rsid w:val="00A800BE"/>
    <w:rsid w:val="00A80352"/>
    <w:rsid w:val="00A83210"/>
    <w:rsid w:val="00A8463B"/>
    <w:rsid w:val="00A84B34"/>
    <w:rsid w:val="00A852B2"/>
    <w:rsid w:val="00A863EC"/>
    <w:rsid w:val="00A91830"/>
    <w:rsid w:val="00A93D2E"/>
    <w:rsid w:val="00A953F6"/>
    <w:rsid w:val="00A956AE"/>
    <w:rsid w:val="00A959BB"/>
    <w:rsid w:val="00AA76D6"/>
    <w:rsid w:val="00AA7B90"/>
    <w:rsid w:val="00AC13B8"/>
    <w:rsid w:val="00AC2204"/>
    <w:rsid w:val="00AD0487"/>
    <w:rsid w:val="00AD04CF"/>
    <w:rsid w:val="00AD56AC"/>
    <w:rsid w:val="00AD639B"/>
    <w:rsid w:val="00AD6FE8"/>
    <w:rsid w:val="00AE24DA"/>
    <w:rsid w:val="00AE7064"/>
    <w:rsid w:val="00AF3A20"/>
    <w:rsid w:val="00AF6E95"/>
    <w:rsid w:val="00B100F7"/>
    <w:rsid w:val="00B149EB"/>
    <w:rsid w:val="00B20F67"/>
    <w:rsid w:val="00B21666"/>
    <w:rsid w:val="00B228B9"/>
    <w:rsid w:val="00B246ED"/>
    <w:rsid w:val="00B31A96"/>
    <w:rsid w:val="00B31E5D"/>
    <w:rsid w:val="00B35CD3"/>
    <w:rsid w:val="00B41DFE"/>
    <w:rsid w:val="00B43D43"/>
    <w:rsid w:val="00B45A97"/>
    <w:rsid w:val="00B60C79"/>
    <w:rsid w:val="00B60E50"/>
    <w:rsid w:val="00B65546"/>
    <w:rsid w:val="00B800D8"/>
    <w:rsid w:val="00B876F0"/>
    <w:rsid w:val="00B945F5"/>
    <w:rsid w:val="00BA0FB1"/>
    <w:rsid w:val="00BB0733"/>
    <w:rsid w:val="00BB48F7"/>
    <w:rsid w:val="00BB6260"/>
    <w:rsid w:val="00BB7663"/>
    <w:rsid w:val="00BC33BD"/>
    <w:rsid w:val="00BC533B"/>
    <w:rsid w:val="00BC5A14"/>
    <w:rsid w:val="00BD0F01"/>
    <w:rsid w:val="00BD15A8"/>
    <w:rsid w:val="00BD2909"/>
    <w:rsid w:val="00BD7DC6"/>
    <w:rsid w:val="00BD7E8D"/>
    <w:rsid w:val="00BF15AB"/>
    <w:rsid w:val="00BF1F19"/>
    <w:rsid w:val="00BF252C"/>
    <w:rsid w:val="00BF680F"/>
    <w:rsid w:val="00BF78FD"/>
    <w:rsid w:val="00C01E20"/>
    <w:rsid w:val="00C02F4C"/>
    <w:rsid w:val="00C05149"/>
    <w:rsid w:val="00C13DF7"/>
    <w:rsid w:val="00C158DC"/>
    <w:rsid w:val="00C23F1F"/>
    <w:rsid w:val="00C245F8"/>
    <w:rsid w:val="00C24C70"/>
    <w:rsid w:val="00C250B3"/>
    <w:rsid w:val="00C30EAB"/>
    <w:rsid w:val="00C31AD3"/>
    <w:rsid w:val="00C34E3C"/>
    <w:rsid w:val="00C44A4A"/>
    <w:rsid w:val="00C45EA7"/>
    <w:rsid w:val="00C46723"/>
    <w:rsid w:val="00C46B46"/>
    <w:rsid w:val="00C504A6"/>
    <w:rsid w:val="00C505CF"/>
    <w:rsid w:val="00C60151"/>
    <w:rsid w:val="00C61C36"/>
    <w:rsid w:val="00C66246"/>
    <w:rsid w:val="00C7262E"/>
    <w:rsid w:val="00C82DDF"/>
    <w:rsid w:val="00C902D4"/>
    <w:rsid w:val="00C90536"/>
    <w:rsid w:val="00C920D7"/>
    <w:rsid w:val="00C94207"/>
    <w:rsid w:val="00C96186"/>
    <w:rsid w:val="00CA11C4"/>
    <w:rsid w:val="00CA2A3E"/>
    <w:rsid w:val="00CA2CFF"/>
    <w:rsid w:val="00CA378A"/>
    <w:rsid w:val="00CA4D99"/>
    <w:rsid w:val="00CA585E"/>
    <w:rsid w:val="00CB2684"/>
    <w:rsid w:val="00CB2B5D"/>
    <w:rsid w:val="00CB395D"/>
    <w:rsid w:val="00CB6CCC"/>
    <w:rsid w:val="00CD21E4"/>
    <w:rsid w:val="00CD6291"/>
    <w:rsid w:val="00CE1077"/>
    <w:rsid w:val="00CE2BB6"/>
    <w:rsid w:val="00CE4FDE"/>
    <w:rsid w:val="00CE5526"/>
    <w:rsid w:val="00CE73A3"/>
    <w:rsid w:val="00CF1527"/>
    <w:rsid w:val="00D0074B"/>
    <w:rsid w:val="00D05671"/>
    <w:rsid w:val="00D06747"/>
    <w:rsid w:val="00D0707C"/>
    <w:rsid w:val="00D10E73"/>
    <w:rsid w:val="00D11280"/>
    <w:rsid w:val="00D23727"/>
    <w:rsid w:val="00D238D3"/>
    <w:rsid w:val="00D33085"/>
    <w:rsid w:val="00D372B0"/>
    <w:rsid w:val="00D47B7E"/>
    <w:rsid w:val="00D53F54"/>
    <w:rsid w:val="00D55BA1"/>
    <w:rsid w:val="00D57EB3"/>
    <w:rsid w:val="00D6044B"/>
    <w:rsid w:val="00D624E3"/>
    <w:rsid w:val="00D748A7"/>
    <w:rsid w:val="00D751AF"/>
    <w:rsid w:val="00D767D1"/>
    <w:rsid w:val="00D80271"/>
    <w:rsid w:val="00D849FF"/>
    <w:rsid w:val="00D948A5"/>
    <w:rsid w:val="00D9746E"/>
    <w:rsid w:val="00DA2309"/>
    <w:rsid w:val="00DA235A"/>
    <w:rsid w:val="00DA7145"/>
    <w:rsid w:val="00DB55A0"/>
    <w:rsid w:val="00DB78D2"/>
    <w:rsid w:val="00DC4ACC"/>
    <w:rsid w:val="00DD06D4"/>
    <w:rsid w:val="00DE0DB0"/>
    <w:rsid w:val="00DE1B73"/>
    <w:rsid w:val="00DE2C34"/>
    <w:rsid w:val="00DE2D8E"/>
    <w:rsid w:val="00DE599A"/>
    <w:rsid w:val="00DF242B"/>
    <w:rsid w:val="00DF6228"/>
    <w:rsid w:val="00DF6D04"/>
    <w:rsid w:val="00DF725E"/>
    <w:rsid w:val="00E04F63"/>
    <w:rsid w:val="00E070EB"/>
    <w:rsid w:val="00E133E0"/>
    <w:rsid w:val="00E13871"/>
    <w:rsid w:val="00E26CDD"/>
    <w:rsid w:val="00E406C6"/>
    <w:rsid w:val="00E40E21"/>
    <w:rsid w:val="00E4124B"/>
    <w:rsid w:val="00E4226B"/>
    <w:rsid w:val="00E43A20"/>
    <w:rsid w:val="00E45DBC"/>
    <w:rsid w:val="00E45E9A"/>
    <w:rsid w:val="00E50FCA"/>
    <w:rsid w:val="00E55680"/>
    <w:rsid w:val="00E6455E"/>
    <w:rsid w:val="00E64ED4"/>
    <w:rsid w:val="00E65145"/>
    <w:rsid w:val="00E65169"/>
    <w:rsid w:val="00E67A31"/>
    <w:rsid w:val="00E7708B"/>
    <w:rsid w:val="00E87D68"/>
    <w:rsid w:val="00E90B72"/>
    <w:rsid w:val="00E914B9"/>
    <w:rsid w:val="00E91998"/>
    <w:rsid w:val="00EA022D"/>
    <w:rsid w:val="00EA301D"/>
    <w:rsid w:val="00EA3789"/>
    <w:rsid w:val="00EA4676"/>
    <w:rsid w:val="00EA576F"/>
    <w:rsid w:val="00EA5A35"/>
    <w:rsid w:val="00EA73C9"/>
    <w:rsid w:val="00EB4A2C"/>
    <w:rsid w:val="00EC2822"/>
    <w:rsid w:val="00ED3360"/>
    <w:rsid w:val="00ED5068"/>
    <w:rsid w:val="00ED5797"/>
    <w:rsid w:val="00ED763F"/>
    <w:rsid w:val="00EE4BB6"/>
    <w:rsid w:val="00EE670A"/>
    <w:rsid w:val="00EF12F0"/>
    <w:rsid w:val="00EF634C"/>
    <w:rsid w:val="00EF7A7A"/>
    <w:rsid w:val="00F011DB"/>
    <w:rsid w:val="00F03288"/>
    <w:rsid w:val="00F03B5A"/>
    <w:rsid w:val="00F15462"/>
    <w:rsid w:val="00F169E2"/>
    <w:rsid w:val="00F20E98"/>
    <w:rsid w:val="00F234D6"/>
    <w:rsid w:val="00F2688C"/>
    <w:rsid w:val="00F30AC9"/>
    <w:rsid w:val="00F34ADD"/>
    <w:rsid w:val="00F3532F"/>
    <w:rsid w:val="00F367BC"/>
    <w:rsid w:val="00F3756E"/>
    <w:rsid w:val="00F4387E"/>
    <w:rsid w:val="00F50740"/>
    <w:rsid w:val="00F51381"/>
    <w:rsid w:val="00F515DB"/>
    <w:rsid w:val="00F533D8"/>
    <w:rsid w:val="00F5391B"/>
    <w:rsid w:val="00F57C6A"/>
    <w:rsid w:val="00F6174D"/>
    <w:rsid w:val="00F63259"/>
    <w:rsid w:val="00F6578E"/>
    <w:rsid w:val="00F709F4"/>
    <w:rsid w:val="00F91D56"/>
    <w:rsid w:val="00F94AD7"/>
    <w:rsid w:val="00F95372"/>
    <w:rsid w:val="00F97AD3"/>
    <w:rsid w:val="00FA169B"/>
    <w:rsid w:val="00FA5F7F"/>
    <w:rsid w:val="00FB1C9C"/>
    <w:rsid w:val="00FB3AFD"/>
    <w:rsid w:val="00FB5CE7"/>
    <w:rsid w:val="00FB7999"/>
    <w:rsid w:val="00FC793A"/>
    <w:rsid w:val="00FC7AA5"/>
    <w:rsid w:val="00FD2C6D"/>
    <w:rsid w:val="00FE5165"/>
    <w:rsid w:val="00FE57B7"/>
    <w:rsid w:val="00FE695A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690F3"/>
  <w15:docId w15:val="{BE23B46A-567A-45EE-89ED-0CB9303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58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05DF"/>
    <w:pPr>
      <w:spacing w:after="60"/>
      <w:outlineLvl w:val="0"/>
    </w:pPr>
    <w:rPr>
      <w:rFonts w:cs="Times New Roman"/>
      <w:sz w:val="28"/>
      <w:szCs w:val="20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AD639B"/>
    <w:pPr>
      <w:outlineLvl w:val="1"/>
    </w:pPr>
    <w:rPr>
      <w:color w:val="36AAB9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639B"/>
    <w:pPr>
      <w:outlineLvl w:val="2"/>
    </w:pPr>
    <w:rPr>
      <w:rFonts w:cs="Times New Roman"/>
      <w:szCs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DA1"/>
    <w:rPr>
      <w:rFonts w:ascii="Tahoma" w:hAnsi="Tahoma" w:cs="Times New Roman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F4DA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semiHidden/>
    <w:rsid w:val="007F4DA1"/>
    <w:pPr>
      <w:spacing w:line="220" w:lineRule="exact"/>
      <w:jc w:val="right"/>
    </w:pPr>
    <w:rPr>
      <w:rFonts w:eastAsia="Times New Roman" w:cs="Times New Roman"/>
      <w:noProof/>
      <w:spacing w:val="4"/>
      <w:sz w:val="16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F4D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4DA1"/>
  </w:style>
  <w:style w:type="paragraph" w:styleId="Sidefod">
    <w:name w:val="footer"/>
    <w:basedOn w:val="Normal"/>
    <w:link w:val="SidefodTegn"/>
    <w:uiPriority w:val="99"/>
    <w:unhideWhenUsed/>
    <w:rsid w:val="007F4D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F4DA1"/>
  </w:style>
  <w:style w:type="paragraph" w:customStyle="1" w:styleId="Ingenafstand1">
    <w:name w:val="Ingen afstand1"/>
    <w:aliases w:val="KIUadresse"/>
    <w:basedOn w:val="Normal"/>
    <w:uiPriority w:val="1"/>
    <w:qFormat/>
    <w:rsid w:val="005D170F"/>
    <w:pPr>
      <w:spacing w:line="324" w:lineRule="auto"/>
      <w:jc w:val="right"/>
    </w:pPr>
    <w:rPr>
      <w:noProof/>
      <w:color w:val="36AAB9"/>
      <w:sz w:val="18"/>
      <w:lang w:eastAsia="da-DK"/>
    </w:rPr>
  </w:style>
  <w:style w:type="character" w:customStyle="1" w:styleId="Overskrift1Tegn">
    <w:name w:val="Overskrift 1 Tegn"/>
    <w:link w:val="Overskrift1"/>
    <w:uiPriority w:val="9"/>
    <w:rsid w:val="004405DF"/>
    <w:rPr>
      <w:rFonts w:ascii="Hall" w:hAnsi="Hall"/>
      <w:sz w:val="28"/>
    </w:rPr>
  </w:style>
  <w:style w:type="character" w:customStyle="1" w:styleId="Overskrift2Tegn">
    <w:name w:val="Overskrift 2 Tegn"/>
    <w:link w:val="Overskrift2"/>
    <w:uiPriority w:val="9"/>
    <w:rsid w:val="00AD639B"/>
    <w:rPr>
      <w:rFonts w:ascii="Hall" w:hAnsi="Hall"/>
      <w:color w:val="36AAB9"/>
      <w:sz w:val="28"/>
      <w:lang w:val="de-DE"/>
    </w:rPr>
  </w:style>
  <w:style w:type="paragraph" w:styleId="Listeafsnit">
    <w:name w:val="List Paragraph"/>
    <w:basedOn w:val="Normal"/>
    <w:uiPriority w:val="34"/>
    <w:qFormat/>
    <w:rsid w:val="00BD15A8"/>
    <w:pPr>
      <w:numPr>
        <w:numId w:val="25"/>
      </w:numPr>
      <w:ind w:left="0" w:firstLine="0"/>
      <w:contextualSpacing/>
    </w:pPr>
  </w:style>
  <w:style w:type="character" w:customStyle="1" w:styleId="Overskrift3Tegn">
    <w:name w:val="Overskrift 3 Tegn"/>
    <w:link w:val="Overskrift3"/>
    <w:uiPriority w:val="9"/>
    <w:rsid w:val="00AD639B"/>
    <w:rPr>
      <w:rFonts w:ascii="Hall" w:hAnsi="Hall"/>
      <w:sz w:val="20"/>
      <w:lang w:val="de-DE"/>
    </w:rPr>
  </w:style>
  <w:style w:type="paragraph" w:customStyle="1" w:styleId="Modtager">
    <w:name w:val="Modtager"/>
    <w:basedOn w:val="Normal"/>
    <w:rsid w:val="00F011DB"/>
    <w:pPr>
      <w:spacing w:line="260" w:lineRule="exact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styleId="Hyperlink">
    <w:name w:val="Hyperlink"/>
    <w:uiPriority w:val="99"/>
    <w:unhideWhenUsed/>
    <w:rsid w:val="004F0697"/>
    <w:rPr>
      <w:color w:val="0000FF"/>
      <w:u w:val="single"/>
    </w:rPr>
  </w:style>
  <w:style w:type="character" w:customStyle="1" w:styleId="apple-tab-span">
    <w:name w:val="apple-tab-span"/>
    <w:basedOn w:val="Standardskrifttypeiafsnit"/>
    <w:rsid w:val="009F64EE"/>
  </w:style>
  <w:style w:type="paragraph" w:styleId="NormalWeb">
    <w:name w:val="Normal (Web)"/>
    <w:basedOn w:val="Normal"/>
    <w:uiPriority w:val="99"/>
    <w:unhideWhenUsed/>
    <w:rsid w:val="00E41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4124B"/>
  </w:style>
  <w:style w:type="table" w:styleId="Tabel-Gitter">
    <w:name w:val="Table Grid"/>
    <w:basedOn w:val="Tabel-Normal"/>
    <w:uiPriority w:val="59"/>
    <w:rsid w:val="00E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4C7EF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57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57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57B7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57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57B7"/>
    <w:rPr>
      <w:rFonts w:ascii="Arial" w:hAnsi="Arial"/>
      <w:b/>
      <w:bCs/>
      <w:lang w:eastAsia="en-US"/>
    </w:rPr>
  </w:style>
  <w:style w:type="character" w:customStyle="1" w:styleId="il">
    <w:name w:val="il"/>
    <w:basedOn w:val="Standardskrifttypeiafsnit"/>
    <w:rsid w:val="009832A4"/>
  </w:style>
  <w:style w:type="character" w:customStyle="1" w:styleId="Ulstomtale2">
    <w:name w:val="Uløst omtale2"/>
    <w:basedOn w:val="Standardskrifttypeiafsnit"/>
    <w:uiPriority w:val="99"/>
    <w:semiHidden/>
    <w:unhideWhenUsed/>
    <w:rsid w:val="00C0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1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163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1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9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2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4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2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3697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571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27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9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01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71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43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15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525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268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96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6580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1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87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56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82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5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er\Documents\KIU\Brevpapir%20mv\Skabelon%20til%20referater%20KIU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120-05A5-4886-B07F-F05AB47D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referater KIU</Template>
  <TotalTime>7</TotalTime>
  <Pages>2</Pages>
  <Words>483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KIU</vt:lpstr>
    </vt:vector>
  </TitlesOfParts>
  <Company>BDBS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KIU</dc:title>
  <dc:subject/>
  <dc:creator>Birgit Danielsen</dc:creator>
  <cp:keywords/>
  <dc:description/>
  <cp:lastModifiedBy>Annemarie Carstensen</cp:lastModifiedBy>
  <cp:revision>3</cp:revision>
  <cp:lastPrinted>2020-01-26T10:23:00Z</cp:lastPrinted>
  <dcterms:created xsi:type="dcterms:W3CDTF">2020-02-08T10:20:00Z</dcterms:created>
  <dcterms:modified xsi:type="dcterms:W3CDTF">2020-02-08T10:23:00Z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